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D9B0" w14:textId="4D67AE6B" w:rsidR="002B18B3" w:rsidRDefault="00731C88" w:rsidP="00311AF4">
      <w:pPr>
        <w:pStyle w:val="En-tte"/>
        <w:tabs>
          <w:tab w:val="clear" w:pos="4536"/>
          <w:tab w:val="clear" w:pos="9072"/>
        </w:tabs>
        <w:spacing w:line="276" w:lineRule="auto"/>
        <w:rPr>
          <w:rFonts w:ascii="Century Gothic" w:hAnsi="Century Gothic"/>
          <w:sz w:val="16"/>
          <w:szCs w:val="16"/>
        </w:rPr>
      </w:pPr>
      <w:r w:rsidRPr="005C5632"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114935" distL="0" distR="114935" simplePos="0" relativeHeight="251663360" behindDoc="0" locked="0" layoutInCell="0" allowOverlap="0" wp14:anchorId="1D9B1A23" wp14:editId="452645C8">
                <wp:simplePos x="0" y="0"/>
                <wp:positionH relativeFrom="page">
                  <wp:posOffset>900430</wp:posOffset>
                </wp:positionH>
                <wp:positionV relativeFrom="page">
                  <wp:posOffset>448945</wp:posOffset>
                </wp:positionV>
                <wp:extent cx="2428875" cy="842645"/>
                <wp:effectExtent l="0" t="0" r="9525" b="14605"/>
                <wp:wrapSquare wrapText="bothSides"/>
                <wp:docPr id="6" name="DJEFS-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4111"/>
                            </w:tblGrid>
                            <w:tr w:rsidR="00731C88" w14:paraId="0F8DDC92" w14:textId="77777777" w:rsidTr="00864216">
                              <w:tc>
                                <w:tcPr>
                                  <w:tcW w:w="127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88EE6D" w14:textId="77777777" w:rsidR="00731C88" w:rsidRDefault="00731C88" w:rsidP="00216E3F">
                                  <w:pPr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lang w:eastAsia="fr-CH"/>
                                    </w:rPr>
                                    <w:drawing>
                                      <wp:inline distT="0" distB="0" distL="0" distR="0" wp14:anchorId="303F2510" wp14:editId="017DAD22">
                                        <wp:extent cx="723507" cy="756000"/>
                                        <wp:effectExtent l="0" t="0" r="635" b="6350"/>
                                        <wp:docPr id="3" name="Image 3" descr="S:\Modèles\Vevey Ville d'Images logo noir fond transparen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Modèles\Vevey Ville d'Images logo noir fond transpare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507" cy="75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108" w:type="dxa"/>
                                    <w:left w:w="108" w:type="dxa"/>
                                    <w:bottom w:w="108" w:type="dxa"/>
                                  </w:tcMar>
                                </w:tcPr>
                                <w:p w14:paraId="542FA00A" w14:textId="77777777" w:rsidR="00731C88" w:rsidRPr="00A66407" w:rsidRDefault="00731C88" w:rsidP="00864216">
                                  <w:pPr>
                                    <w:pStyle w:val="En-tte"/>
                                    <w:tabs>
                                      <w:tab w:val="left" w:pos="708"/>
                                    </w:tabs>
                                    <w:ind w:left="-112"/>
                                    <w:jc w:val="left"/>
                                    <w:rPr>
                                      <w:rFonts w:ascii="Swis721 Cn BT" w:hAnsi="Swis721 Cn BT"/>
                                      <w:spacing w:val="25"/>
                                      <w:kern w:val="28"/>
                                      <w:sz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spacing w:val="25"/>
                                      <w:kern w:val="28"/>
                                      <w:sz w:val="18"/>
                                      <w:lang w:val="fr-CH"/>
                                    </w:rPr>
                                    <w:t xml:space="preserve">Ville </w:t>
                                  </w:r>
                                  <w:r w:rsidRPr="00A66407">
                                    <w:rPr>
                                      <w:rFonts w:ascii="Swis721 Cn BT" w:hAnsi="Swis721 Cn BT"/>
                                      <w:spacing w:val="25"/>
                                      <w:kern w:val="28"/>
                                      <w:sz w:val="18"/>
                                      <w:lang w:val="fr-CH"/>
                                    </w:rPr>
                                    <w:t>de Vevey</w:t>
                                  </w:r>
                                </w:p>
                                <w:p w14:paraId="421B94AC" w14:textId="77777777" w:rsidR="00731C88" w:rsidRPr="008A0877" w:rsidRDefault="00731C88" w:rsidP="00864216">
                                  <w:pPr>
                                    <w:pStyle w:val="En-tte"/>
                                    <w:tabs>
                                      <w:tab w:val="left" w:pos="708"/>
                                    </w:tabs>
                                    <w:ind w:left="-112"/>
                                    <w:jc w:val="left"/>
                                    <w:rPr>
                                      <w:rFonts w:ascii="Swis721 Cn BT" w:hAnsi="Swis721 Cn BT"/>
                                      <w:b/>
                                      <w:spacing w:val="25"/>
                                      <w:kern w:val="28"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pacing w:val="25"/>
                                      <w:kern w:val="28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Service de la famille,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pacing w:val="25"/>
                                      <w:kern w:val="28"/>
                                      <w:sz w:val="18"/>
                                      <w:szCs w:val="18"/>
                                      <w:lang w:val="fr-CH"/>
                                    </w:rPr>
                                    <w:br/>
                                    <w:t>de l’éducation</w:t>
                                  </w:r>
                                  <w:r w:rsidRPr="008A0877">
                                    <w:rPr>
                                      <w:rFonts w:ascii="Swis721 Cn BT" w:hAnsi="Swis721 Cn BT"/>
                                      <w:b/>
                                      <w:spacing w:val="25"/>
                                      <w:kern w:val="28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et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pacing w:val="25"/>
                                      <w:kern w:val="28"/>
                                      <w:sz w:val="18"/>
                                      <w:szCs w:val="18"/>
                                      <w:lang w:val="fr-CH"/>
                                    </w:rPr>
                                    <w:t>du s</w:t>
                                  </w:r>
                                  <w:r w:rsidRPr="008A0877">
                                    <w:rPr>
                                      <w:rFonts w:ascii="Swis721 Cn BT" w:hAnsi="Swis721 Cn BT"/>
                                      <w:b/>
                                      <w:spacing w:val="25"/>
                                      <w:kern w:val="28"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port </w:t>
                                  </w:r>
                                </w:p>
                                <w:p w14:paraId="372359AF" w14:textId="77777777" w:rsidR="00731C88" w:rsidRPr="00A66407" w:rsidRDefault="00731C88" w:rsidP="00864216">
                                  <w:pPr>
                                    <w:pStyle w:val="En-tte"/>
                                    <w:tabs>
                                      <w:tab w:val="left" w:pos="708"/>
                                    </w:tabs>
                                    <w:ind w:left="-112"/>
                                    <w:jc w:val="left"/>
                                    <w:rPr>
                                      <w:rFonts w:ascii="Swis721 Cn BT" w:hAnsi="Swis721 Cn BT"/>
                                      <w:spacing w:val="25"/>
                                      <w:kern w:val="28"/>
                                      <w:sz w:val="18"/>
                                      <w:lang w:val="fr-CH"/>
                                    </w:rPr>
                                  </w:pPr>
                                  <w:r w:rsidRPr="00A66407">
                                    <w:rPr>
                                      <w:rFonts w:ascii="Swis721 Cn BT" w:hAnsi="Swis721 Cn BT"/>
                                      <w:spacing w:val="25"/>
                                      <w:kern w:val="28"/>
                                      <w:sz w:val="18"/>
                                      <w:lang w:val="fr-CH"/>
                                    </w:rPr>
                                    <w:t>Rue du Clos 9</w:t>
                                  </w:r>
                                </w:p>
                                <w:p w14:paraId="62346830" w14:textId="77777777" w:rsidR="00731C88" w:rsidRDefault="00731C88" w:rsidP="00864216">
                                  <w:pPr>
                                    <w:ind w:left="-112"/>
                                    <w:jc w:val="left"/>
                                    <w:rPr>
                                      <w:lang w:val="fr-CH"/>
                                    </w:rPr>
                                  </w:pPr>
                                  <w:r w:rsidRPr="00A66407">
                                    <w:rPr>
                                      <w:rFonts w:ascii="Swis721 Cn BT" w:hAnsi="Swis721 Cn BT"/>
                                      <w:spacing w:val="25"/>
                                      <w:kern w:val="28"/>
                                      <w:sz w:val="18"/>
                                      <w:lang w:val="fr-CH"/>
                                    </w:rPr>
                                    <w:t>1800 Vevey</w:t>
                                  </w:r>
                                </w:p>
                              </w:tc>
                            </w:tr>
                          </w:tbl>
                          <w:p w14:paraId="50538C6D" w14:textId="77777777" w:rsidR="00731C88" w:rsidRPr="00697FD8" w:rsidRDefault="00731C88" w:rsidP="00731C8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B1A23" id="_x0000_t202" coordsize="21600,21600" o:spt="202" path="m,l,21600r21600,l21600,xe">
                <v:stroke joinstyle="miter"/>
                <v:path gradientshapeok="t" o:connecttype="rect"/>
              </v:shapetype>
              <v:shape id="DJEFS-logo" o:spid="_x0000_s1026" type="#_x0000_t202" style="position:absolute;left:0;text-align:left;margin-left:70.9pt;margin-top:35.35pt;width:191.25pt;height:66.35pt;z-index:251663360;visibility:visible;mso-wrap-style:square;mso-width-percent:0;mso-height-percent:0;mso-wrap-distance-left:0;mso-wrap-distance-top:0;mso-wrap-distance-right:9.05pt;mso-wrap-distance-bottom:9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" o:allowincell="f" o:allowoverlap="f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5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4111"/>
                      </w:tblGrid>
                      <w:tr w:rsidR="00731C88" w14:paraId="0F8DDC92" w14:textId="77777777" w:rsidTr="00864216">
                        <w:tc>
                          <w:tcPr>
                            <w:tcW w:w="127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88EE6D" w14:textId="77777777" w:rsidR="00731C88" w:rsidRDefault="00731C88" w:rsidP="00216E3F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03F2510" wp14:editId="017DAD22">
                                  <wp:extent cx="723507" cy="756000"/>
                                  <wp:effectExtent l="0" t="0" r="635" b="6350"/>
                                  <wp:docPr id="3" name="Image 3" descr="S:\Modèles\Vevey Ville d'Images logo noir fond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Modèles\Vevey Ville d'Images logo noir fond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507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108" w:type="dxa"/>
                              <w:left w:w="108" w:type="dxa"/>
                              <w:bottom w:w="108" w:type="dxa"/>
                            </w:tcMar>
                          </w:tcPr>
                          <w:p w14:paraId="542FA00A" w14:textId="77777777" w:rsidR="00731C88" w:rsidRPr="00A66407" w:rsidRDefault="00731C88" w:rsidP="00864216">
                            <w:pPr>
                              <w:pStyle w:val="En-tte"/>
                              <w:tabs>
                                <w:tab w:val="left" w:pos="708"/>
                              </w:tabs>
                              <w:ind w:left="-112"/>
                              <w:jc w:val="left"/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  <w:lang w:val="fr-CH"/>
                              </w:rPr>
                              <w:t xml:space="preserve">Ville </w:t>
                            </w:r>
                            <w:r w:rsidRPr="00A66407"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  <w:lang w:val="fr-CH"/>
                              </w:rPr>
                              <w:t>de Vevey</w:t>
                            </w:r>
                          </w:p>
                          <w:p w14:paraId="421B94AC" w14:textId="77777777" w:rsidR="00731C88" w:rsidRPr="008A0877" w:rsidRDefault="00731C88" w:rsidP="00864216">
                            <w:pPr>
                              <w:pStyle w:val="En-tte"/>
                              <w:tabs>
                                <w:tab w:val="left" w:pos="708"/>
                              </w:tabs>
                              <w:ind w:left="-112"/>
                              <w:jc w:val="left"/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  <w:szCs w:val="18"/>
                                <w:lang w:val="fr-CH"/>
                              </w:rPr>
                              <w:t xml:space="preserve">Service de la famille,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  <w:szCs w:val="18"/>
                                <w:lang w:val="fr-CH"/>
                              </w:rPr>
                              <w:br/>
                              <w:t>de l’éducation</w:t>
                            </w:r>
                            <w:r w:rsidRPr="008A0877"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  <w:szCs w:val="18"/>
                                <w:lang w:val="fr-CH"/>
                              </w:rPr>
                              <w:t>du s</w:t>
                            </w:r>
                            <w:r w:rsidRPr="008A0877"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  <w:szCs w:val="18"/>
                                <w:lang w:val="fr-CH"/>
                              </w:rPr>
                              <w:t xml:space="preserve">port </w:t>
                            </w:r>
                          </w:p>
                          <w:p w14:paraId="372359AF" w14:textId="77777777" w:rsidR="00731C88" w:rsidRPr="00A66407" w:rsidRDefault="00731C88" w:rsidP="00864216">
                            <w:pPr>
                              <w:pStyle w:val="En-tte"/>
                              <w:tabs>
                                <w:tab w:val="left" w:pos="708"/>
                              </w:tabs>
                              <w:ind w:left="-112"/>
                              <w:jc w:val="left"/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  <w:lang w:val="fr-CH"/>
                              </w:rPr>
                            </w:pPr>
                            <w:r w:rsidRPr="00A66407"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  <w:lang w:val="fr-CH"/>
                              </w:rPr>
                              <w:t>Rue du Clos 9</w:t>
                            </w:r>
                          </w:p>
                          <w:p w14:paraId="62346830" w14:textId="77777777" w:rsidR="00731C88" w:rsidRDefault="00731C88" w:rsidP="00864216">
                            <w:pPr>
                              <w:ind w:left="-112"/>
                              <w:jc w:val="left"/>
                              <w:rPr>
                                <w:lang w:val="fr-CH"/>
                              </w:rPr>
                            </w:pPr>
                            <w:r w:rsidRPr="00A66407"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  <w:lang w:val="fr-CH"/>
                              </w:rPr>
                              <w:t>1800 Vevey</w:t>
                            </w:r>
                          </w:p>
                        </w:tc>
                      </w:tr>
                    </w:tbl>
                    <w:p w14:paraId="50538C6D" w14:textId="77777777" w:rsidR="00731C88" w:rsidRPr="00697FD8" w:rsidRDefault="00731C88" w:rsidP="00731C88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87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F6CA1" wp14:editId="5389C808">
                <wp:simplePos x="0" y="0"/>
                <wp:positionH relativeFrom="column">
                  <wp:posOffset>2633345</wp:posOffset>
                </wp:positionH>
                <wp:positionV relativeFrom="paragraph">
                  <wp:posOffset>-201295</wp:posOffset>
                </wp:positionV>
                <wp:extent cx="3657600" cy="742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769EE" w14:textId="77777777" w:rsidR="00C87EDC" w:rsidRPr="0030606B" w:rsidRDefault="00C87EDC" w:rsidP="00C87E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606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Demande d’indemnités pour frais de transport</w:t>
                            </w:r>
                          </w:p>
                          <w:p w14:paraId="27F79D8A" w14:textId="77777777" w:rsidR="00C87EDC" w:rsidRPr="0030606B" w:rsidRDefault="00C87EDC" w:rsidP="00C87E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30606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Pr="0030606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repas</w:t>
                            </w:r>
                          </w:p>
                          <w:p w14:paraId="616374F2" w14:textId="77777777" w:rsidR="00C87EDC" w:rsidRPr="0030606B" w:rsidRDefault="00C87EDC" w:rsidP="00C87E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606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Année scolaire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6CA1" id="Zone de texte 1" o:spid="_x0000_s1027" type="#_x0000_t202" style="position:absolute;left:0;text-align:left;margin-left:207.35pt;margin-top:-15.85pt;width:4in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" fillcolor="white [3201]" stroked="f" strokeweight=".5pt">
                <v:textbox>
                  <w:txbxContent>
                    <w:p w14:paraId="2A8769EE" w14:textId="77777777" w:rsidR="00C87EDC" w:rsidRPr="0030606B" w:rsidRDefault="00C87EDC" w:rsidP="00C87ED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0606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Demande d’indemnités pour frais de transport</w:t>
                      </w:r>
                    </w:p>
                    <w:p w14:paraId="27F79D8A" w14:textId="77777777" w:rsidR="00C87EDC" w:rsidRPr="0030606B" w:rsidRDefault="00C87EDC" w:rsidP="00C87ED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30606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proofErr w:type="gramEnd"/>
                      <w:r w:rsidRPr="0030606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de repas</w:t>
                      </w:r>
                    </w:p>
                    <w:p w14:paraId="616374F2" w14:textId="77777777" w:rsidR="00C87EDC" w:rsidRPr="0030606B" w:rsidRDefault="00C87EDC" w:rsidP="00C87ED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0606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Année scolaire 2021-2022</w:t>
                      </w:r>
                    </w:p>
                  </w:txbxContent>
                </v:textbox>
              </v:shape>
            </w:pict>
          </mc:Fallback>
        </mc:AlternateContent>
      </w:r>
      <w:r w:rsidR="00655BF7">
        <w:rPr>
          <w:rFonts w:ascii="Century Gothic" w:hAnsi="Century Gothic"/>
          <w:sz w:val="24"/>
          <w:szCs w:val="24"/>
        </w:rPr>
        <w:tab/>
      </w:r>
      <w:r w:rsidR="00655BF7">
        <w:rPr>
          <w:rFonts w:ascii="Century Gothic" w:hAnsi="Century Gothic"/>
          <w:sz w:val="24"/>
          <w:szCs w:val="24"/>
        </w:rPr>
        <w:tab/>
      </w:r>
      <w:r w:rsidR="00655BF7">
        <w:rPr>
          <w:rFonts w:ascii="Century Gothic" w:hAnsi="Century Gothic"/>
          <w:sz w:val="24"/>
          <w:szCs w:val="24"/>
        </w:rPr>
        <w:tab/>
      </w:r>
      <w:r w:rsidR="00655BF7">
        <w:rPr>
          <w:rFonts w:ascii="Century Gothic" w:hAnsi="Century Gothic"/>
          <w:sz w:val="24"/>
          <w:szCs w:val="24"/>
        </w:rPr>
        <w:tab/>
      </w:r>
      <w:r w:rsidR="00655BF7">
        <w:rPr>
          <w:rFonts w:ascii="Century Gothic" w:hAnsi="Century Gothic"/>
          <w:sz w:val="24"/>
          <w:szCs w:val="24"/>
        </w:rPr>
        <w:tab/>
      </w:r>
    </w:p>
    <w:p w14:paraId="0FB8FBAA" w14:textId="77777777" w:rsidR="006B3007" w:rsidRPr="00A10C5B" w:rsidRDefault="006B3007" w:rsidP="006B3007">
      <w:pPr>
        <w:pStyle w:val="En-tte"/>
        <w:tabs>
          <w:tab w:val="clear" w:pos="4536"/>
          <w:tab w:val="clear" w:pos="9072"/>
          <w:tab w:val="left" w:pos="1970"/>
        </w:tabs>
        <w:jc w:val="left"/>
        <w:rPr>
          <w:rFonts w:ascii="Century Gothic" w:hAnsi="Century Gothic"/>
          <w:sz w:val="16"/>
          <w:szCs w:val="16"/>
        </w:rPr>
      </w:pPr>
    </w:p>
    <w:p w14:paraId="4432F447" w14:textId="77777777" w:rsidR="00C87EDC" w:rsidRDefault="00C87EDC" w:rsidP="006B3007">
      <w:pPr>
        <w:rPr>
          <w:rStyle w:val="Style5"/>
          <w:rFonts w:ascii="Century Gothic" w:hAnsi="Century Gothic"/>
        </w:rPr>
      </w:pPr>
    </w:p>
    <w:p w14:paraId="0CFA98F7" w14:textId="77777777" w:rsidR="00340A78" w:rsidRDefault="00340A78" w:rsidP="006B3007">
      <w:pPr>
        <w:rPr>
          <w:rStyle w:val="Style5"/>
          <w:rFonts w:ascii="Century Gothic" w:hAnsi="Century Gothic"/>
        </w:rPr>
      </w:pPr>
    </w:p>
    <w:p w14:paraId="72D4FA5A" w14:textId="77777777" w:rsidR="00311AF4" w:rsidRDefault="00311AF4" w:rsidP="006B3007">
      <w:pPr>
        <w:rPr>
          <w:rStyle w:val="Style5"/>
          <w:rFonts w:ascii="Century Gothic" w:hAnsi="Century Gothic"/>
        </w:rPr>
      </w:pPr>
    </w:p>
    <w:p w14:paraId="4CAA8E9E" w14:textId="77777777" w:rsidR="00311AF4" w:rsidRDefault="00311AF4" w:rsidP="006B3007">
      <w:pPr>
        <w:rPr>
          <w:rStyle w:val="Style5"/>
          <w:rFonts w:ascii="Century Gothic" w:hAnsi="Century Gothic"/>
        </w:rPr>
      </w:pPr>
    </w:p>
    <w:p w14:paraId="4B8D8197" w14:textId="6F9545FB" w:rsidR="006B3007" w:rsidRDefault="006B3007" w:rsidP="006B3007">
      <w:pPr>
        <w:rPr>
          <w:rStyle w:val="Style5"/>
          <w:rFonts w:ascii="Century Gothic" w:hAnsi="Century Gothic"/>
          <w:b w:val="0"/>
          <w:bCs/>
        </w:rPr>
      </w:pPr>
      <w:r>
        <w:rPr>
          <w:rStyle w:val="Style5"/>
          <w:rFonts w:ascii="Century Gothic" w:hAnsi="Century Gothic"/>
        </w:rPr>
        <w:t xml:space="preserve">Enregistrements : </w:t>
      </w:r>
      <w:r w:rsidRPr="006B3007">
        <w:rPr>
          <w:rStyle w:val="Style5"/>
          <w:rFonts w:ascii="Century Gothic" w:hAnsi="Century Gothic"/>
          <w:b w:val="0"/>
          <w:bCs/>
        </w:rPr>
        <w:t xml:space="preserve">les parents qui souhaitent bénéficier des indemnités prévues, remplissent le formulaire qu’ils remettent jusqu’au 30 novembre au plus tard au </w:t>
      </w:r>
      <w:r w:rsidR="00343C0B">
        <w:rPr>
          <w:rStyle w:val="Style5"/>
          <w:rFonts w:ascii="Century Gothic" w:hAnsi="Century Gothic"/>
          <w:b w:val="0"/>
          <w:bCs/>
        </w:rPr>
        <w:t>S</w:t>
      </w:r>
      <w:r w:rsidRPr="006B3007">
        <w:rPr>
          <w:rStyle w:val="Style5"/>
          <w:rFonts w:ascii="Century Gothic" w:hAnsi="Century Gothic"/>
          <w:b w:val="0"/>
          <w:bCs/>
        </w:rPr>
        <w:t>ervice de la famille, de l’éducation et du sport</w:t>
      </w:r>
      <w:r w:rsidR="00343C0B">
        <w:rPr>
          <w:rStyle w:val="Style5"/>
          <w:rFonts w:ascii="Century Gothic" w:hAnsi="Century Gothic"/>
          <w:b w:val="0"/>
          <w:bCs/>
        </w:rPr>
        <w:t>-secteur éducation</w:t>
      </w:r>
    </w:p>
    <w:p w14:paraId="03D01875" w14:textId="77777777" w:rsidR="006B3007" w:rsidRDefault="006B3007" w:rsidP="006B3007">
      <w:pPr>
        <w:rPr>
          <w:rStyle w:val="Style5"/>
          <w:rFonts w:ascii="Century Gothic" w:hAnsi="Century Gothic"/>
        </w:rPr>
      </w:pPr>
    </w:p>
    <w:p w14:paraId="42336289" w14:textId="141A5A95" w:rsidR="00CD6B15" w:rsidRPr="003E0309" w:rsidRDefault="00CD6B15" w:rsidP="006164A3">
      <w:pPr>
        <w:tabs>
          <w:tab w:val="left" w:pos="2268"/>
          <w:tab w:val="left" w:pos="2694"/>
          <w:tab w:val="left" w:pos="3969"/>
          <w:tab w:val="left" w:pos="4395"/>
          <w:tab w:val="left" w:pos="5670"/>
          <w:tab w:val="left" w:pos="6096"/>
        </w:tabs>
        <w:spacing w:line="360" w:lineRule="auto"/>
        <w:rPr>
          <w:rFonts w:ascii="Century Gothic" w:hAnsi="Century Gothic"/>
        </w:rPr>
      </w:pPr>
      <w:r>
        <w:rPr>
          <w:rStyle w:val="Style5"/>
          <w:rFonts w:ascii="Century Gothic" w:hAnsi="Century Gothic"/>
        </w:rPr>
        <w:t>Classe fréquentée :</w:t>
      </w:r>
      <w:r w:rsidR="00A508FD">
        <w:rPr>
          <w:rStyle w:val="Style5"/>
          <w:rFonts w:ascii="Century Gothic" w:hAnsi="Century Gothic"/>
        </w:rPr>
        <w:tab/>
      </w:r>
      <w:sdt>
        <w:sdtPr>
          <w:id w:val="-161582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7F4">
            <w:rPr>
              <w:rFonts w:ascii="MS Gothic" w:eastAsia="MS Gothic" w:hAnsi="MS Gothic" w:hint="eastAsia"/>
            </w:rPr>
            <w:t>☐</w:t>
          </w:r>
        </w:sdtContent>
      </w:sdt>
      <w:r w:rsidR="00A508FD">
        <w:tab/>
      </w:r>
      <w:r w:rsidRPr="003E0309">
        <w:rPr>
          <w:rFonts w:ascii="Century Gothic" w:hAnsi="Century Gothic"/>
        </w:rPr>
        <w:t>RAC1</w:t>
      </w:r>
      <w:r w:rsidR="00A508FD">
        <w:rPr>
          <w:rFonts w:ascii="Century Gothic" w:hAnsi="Century Gothic"/>
        </w:rPr>
        <w:tab/>
      </w:r>
      <w:sdt>
        <w:sdtPr>
          <w:id w:val="194079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7F4">
            <w:rPr>
              <w:rFonts w:ascii="MS Gothic" w:eastAsia="MS Gothic" w:hAnsi="MS Gothic" w:hint="eastAsia"/>
            </w:rPr>
            <w:t>☐</w:t>
          </w:r>
        </w:sdtContent>
      </w:sdt>
      <w:r w:rsidR="00A508FD">
        <w:tab/>
      </w:r>
      <w:r w:rsidRPr="003E0309">
        <w:rPr>
          <w:rFonts w:ascii="Century Gothic" w:hAnsi="Century Gothic"/>
        </w:rPr>
        <w:t>RAC2</w:t>
      </w:r>
      <w:r w:rsidR="00A508FD">
        <w:rPr>
          <w:rFonts w:ascii="Century Gothic" w:hAnsi="Century Gothic"/>
        </w:rPr>
        <w:tab/>
      </w:r>
    </w:p>
    <w:p w14:paraId="51D5CA27" w14:textId="77777777" w:rsidR="003E0309" w:rsidRPr="00A10C5B" w:rsidRDefault="003E0309">
      <w:pPr>
        <w:rPr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00"/>
        <w:gridCol w:w="3644"/>
      </w:tblGrid>
      <w:tr w:rsidR="003E0309" w14:paraId="627DC678" w14:textId="77777777" w:rsidTr="00CD6B15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F81656" w14:textId="2150D652" w:rsidR="003E0309" w:rsidRPr="003E0309" w:rsidRDefault="003E0309" w:rsidP="000A793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</w:rPr>
            </w:pPr>
            <w:r w:rsidRPr="003E0309">
              <w:rPr>
                <w:rStyle w:val="Style5"/>
                <w:rFonts w:ascii="Century Gothic" w:hAnsi="Century Gothic"/>
              </w:rPr>
              <w:t>Elève</w:t>
            </w:r>
          </w:p>
        </w:tc>
      </w:tr>
      <w:tr w:rsidR="006C3593" w14:paraId="7DBB3AA4" w14:textId="77777777" w:rsidTr="007C03C1">
        <w:trPr>
          <w:trHeight w:val="493"/>
        </w:trPr>
        <w:tc>
          <w:tcPr>
            <w:tcW w:w="3050" w:type="pct"/>
          </w:tcPr>
          <w:p w14:paraId="45113BAA" w14:textId="77777777" w:rsidR="006C3593" w:rsidRDefault="006C3593" w:rsidP="007626C1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3E0309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Nom et prénom de l’élève:</w:t>
            </w:r>
          </w:p>
          <w:p w14:paraId="7F7B47DB" w14:textId="03394794" w:rsidR="007C03C1" w:rsidRPr="007C03C1" w:rsidRDefault="00AF44D4" w:rsidP="007C03C1">
            <w:pPr>
              <w:tabs>
                <w:tab w:val="left" w:pos="1515"/>
              </w:tabs>
            </w:pPr>
            <w:sdt>
              <w:sdtPr>
                <w:id w:val="1655646502"/>
                <w:placeholder>
                  <w:docPart w:val="DefaultPlaceholder_-1854013440"/>
                </w:placeholder>
              </w:sdtPr>
              <w:sdtEndPr/>
              <w:sdtContent>
                <w:bookmarkStart w:id="0" w:name="Texte1"/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1950" w:type="pct"/>
          </w:tcPr>
          <w:p w14:paraId="12EE69D3" w14:textId="16C124ED" w:rsidR="006C3593" w:rsidRDefault="006C3593" w:rsidP="003F790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3E0309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Date de naissance:</w:t>
            </w:r>
            <w:r w:rsidR="007C03C1">
              <w:t xml:space="preserve"> </w:t>
            </w:r>
          </w:p>
          <w:p w14:paraId="378095DE" w14:textId="6536BD0F" w:rsidR="007C03C1" w:rsidRPr="007C03C1" w:rsidRDefault="00AF44D4" w:rsidP="007C03C1">
            <w:sdt>
              <w:sdtPr>
                <w:id w:val="165446754"/>
                <w:placeholder>
                  <w:docPart w:val="4A550D7ABB7E493CB64950AF03344A66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6C3593" w14:paraId="7C9239E2" w14:textId="77777777" w:rsidTr="006B3007">
        <w:trPr>
          <w:trHeight w:val="624"/>
        </w:trPr>
        <w:tc>
          <w:tcPr>
            <w:tcW w:w="3050" w:type="pct"/>
          </w:tcPr>
          <w:p w14:paraId="64E53115" w14:textId="77777777" w:rsidR="006C3593" w:rsidRDefault="006C3593" w:rsidP="006C359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3E0309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Adresse:</w:t>
            </w:r>
          </w:p>
          <w:p w14:paraId="12C5A928" w14:textId="28CDF69D" w:rsidR="007C03C1" w:rsidRPr="007C03C1" w:rsidRDefault="00AF44D4" w:rsidP="007C03C1">
            <w:sdt>
              <w:sdtPr>
                <w:id w:val="997080975"/>
                <w:placeholder>
                  <w:docPart w:val="196C6BEAFBAB4EFDB711B849C9EB19B4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  <w:tc>
          <w:tcPr>
            <w:tcW w:w="1950" w:type="pct"/>
          </w:tcPr>
          <w:p w14:paraId="43F7210C" w14:textId="47B443E4" w:rsidR="006C3593" w:rsidRPr="003E0309" w:rsidRDefault="00CD6B15" w:rsidP="006C3593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1800 Vevey</w:t>
            </w:r>
          </w:p>
        </w:tc>
      </w:tr>
    </w:tbl>
    <w:p w14:paraId="4D15610B" w14:textId="323267D3" w:rsidR="003F7903" w:rsidRPr="00A10C5B" w:rsidRDefault="003F7903" w:rsidP="003F7903">
      <w:pPr>
        <w:pStyle w:val="En-tte"/>
        <w:tabs>
          <w:tab w:val="clear" w:pos="4536"/>
          <w:tab w:val="clear" w:pos="9072"/>
        </w:tabs>
        <w:jc w:val="left"/>
        <w:rPr>
          <w:rStyle w:val="Style5"/>
          <w:rFonts w:ascii="Century Gothic" w:hAnsi="Century Gothic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DD456F" w14:paraId="0C1D18E4" w14:textId="77777777" w:rsidTr="000B1BA3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9E0B219" w14:textId="09ACE972" w:rsidR="00DD456F" w:rsidRDefault="00CD6B15" w:rsidP="000A793D">
            <w:pPr>
              <w:pStyle w:val="En-tte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</w:pPr>
            <w:r>
              <w:rPr>
                <w:rStyle w:val="Style5"/>
                <w:rFonts w:ascii="Century Gothic" w:hAnsi="Century Gothic"/>
              </w:rPr>
              <w:t>Requérant.e</w:t>
            </w:r>
          </w:p>
        </w:tc>
      </w:tr>
      <w:tr w:rsidR="008C3788" w14:paraId="21E971D5" w14:textId="77777777" w:rsidTr="000B1BA3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250091E3" w14:textId="181E3F08" w:rsidR="008C3788" w:rsidRPr="008C3788" w:rsidRDefault="008C3788" w:rsidP="008C3788">
            <w:pPr>
              <w:spacing w:line="360" w:lineRule="auto"/>
              <w:rPr>
                <w:rStyle w:val="Style5"/>
                <w:rFonts w:ascii="Century Gothic" w:hAnsi="Century Gothic"/>
                <w:b w:val="0"/>
                <w:sz w:val="20"/>
                <w:szCs w:val="20"/>
              </w:rPr>
            </w:pPr>
            <w:r w:rsidRPr="008C3788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Civilité</w:t>
            </w:r>
            <w:r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  <w:r w:rsidRPr="008C37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7860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3788">
              <w:rPr>
                <w:rFonts w:ascii="Century Gothic" w:hAnsi="Century Gothic"/>
                <w:sz w:val="20"/>
                <w:szCs w:val="20"/>
              </w:rPr>
              <w:tab/>
              <w:t>Madame</w:t>
            </w:r>
            <w:r w:rsidRPr="008C3788">
              <w:rPr>
                <w:rFonts w:ascii="Century Gothic" w:hAnsi="Century Gothic"/>
                <w:sz w:val="20"/>
                <w:szCs w:val="20"/>
              </w:rPr>
              <w:tab/>
            </w:r>
            <w:r w:rsidRPr="008C3788"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</w:rPr>
                <w:id w:val="10184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3788">
              <w:rPr>
                <w:rFonts w:ascii="Century Gothic" w:hAnsi="Century Gothic"/>
                <w:sz w:val="20"/>
                <w:szCs w:val="20"/>
              </w:rPr>
              <w:tab/>
              <w:t>Monsieur</w:t>
            </w:r>
          </w:p>
        </w:tc>
      </w:tr>
      <w:tr w:rsidR="003E0309" w14:paraId="2AB67DB2" w14:textId="77777777" w:rsidTr="006B3007">
        <w:trPr>
          <w:trHeight w:val="624"/>
        </w:trPr>
        <w:tc>
          <w:tcPr>
            <w:tcW w:w="2500" w:type="pct"/>
          </w:tcPr>
          <w:p w14:paraId="7DF496A6" w14:textId="77777777" w:rsidR="003E0309" w:rsidRDefault="00DD456F" w:rsidP="003E0309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DD456F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Nom</w:t>
            </w:r>
            <w:r w:rsidR="00CE6D8A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  <w:r w:rsidRPr="00DD456F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 xml:space="preserve"> </w:t>
            </w:r>
          </w:p>
          <w:p w14:paraId="5220BD60" w14:textId="753900F1" w:rsidR="007C03C1" w:rsidRPr="007C03C1" w:rsidRDefault="00AF44D4" w:rsidP="007C03C1">
            <w:sdt>
              <w:sdtPr>
                <w:id w:val="1451813913"/>
                <w:placeholder>
                  <w:docPart w:val="8E6230D5EC97446A8729286C02EB1DC9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  <w:tc>
          <w:tcPr>
            <w:tcW w:w="2500" w:type="pct"/>
          </w:tcPr>
          <w:p w14:paraId="5052C023" w14:textId="77777777" w:rsidR="003E0309" w:rsidRDefault="00CE6D8A" w:rsidP="003E0309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DD456F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P</w:t>
            </w:r>
            <w:r w:rsidR="00DD456F" w:rsidRPr="00DD456F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rénom</w:t>
            </w:r>
            <w:r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  <w:r w:rsidR="00DD456F" w:rsidRPr="00DD456F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 xml:space="preserve"> </w:t>
            </w:r>
          </w:p>
          <w:p w14:paraId="4D0DEFD4" w14:textId="216E19E6" w:rsidR="007C03C1" w:rsidRPr="007C03C1" w:rsidRDefault="00AF44D4" w:rsidP="007C03C1">
            <w:sdt>
              <w:sdtPr>
                <w:id w:val="591599075"/>
                <w:placeholder>
                  <w:docPart w:val="70F942A92AA547908FBF8127DB2CFCAD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3E0309" w14:paraId="594B0CEA" w14:textId="77777777" w:rsidTr="006B3007">
        <w:trPr>
          <w:trHeight w:val="624"/>
        </w:trPr>
        <w:tc>
          <w:tcPr>
            <w:tcW w:w="2500" w:type="pct"/>
          </w:tcPr>
          <w:p w14:paraId="1E0910CC" w14:textId="77777777" w:rsidR="003E0309" w:rsidRDefault="00DD456F" w:rsidP="003E0309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DD456F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Adresse</w:t>
            </w:r>
            <w:r>
              <w:rPr>
                <w:rStyle w:val="Style5"/>
                <w:bCs/>
              </w:rPr>
              <w:t>:</w:t>
            </w:r>
          </w:p>
          <w:p w14:paraId="3600DBCC" w14:textId="3478391A" w:rsidR="007C03C1" w:rsidRPr="007C03C1" w:rsidRDefault="00AF44D4" w:rsidP="007C03C1">
            <w:sdt>
              <w:sdtPr>
                <w:id w:val="-1179959554"/>
                <w:placeholder>
                  <w:docPart w:val="91C3ABF53DD145D696654BCD99ACD4F1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  <w:tc>
          <w:tcPr>
            <w:tcW w:w="2500" w:type="pct"/>
          </w:tcPr>
          <w:p w14:paraId="59FCFB8C" w14:textId="14AC5932" w:rsidR="003E0309" w:rsidRPr="003E0309" w:rsidRDefault="008C3788" w:rsidP="003E0309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1800 Vevey</w:t>
            </w:r>
          </w:p>
        </w:tc>
      </w:tr>
      <w:tr w:rsidR="003E0309" w14:paraId="59C9F9C1" w14:textId="77777777" w:rsidTr="006B3007">
        <w:trPr>
          <w:trHeight w:val="624"/>
        </w:trPr>
        <w:tc>
          <w:tcPr>
            <w:tcW w:w="2500" w:type="pct"/>
          </w:tcPr>
          <w:p w14:paraId="3423C08B" w14:textId="77777777" w:rsidR="003E0309" w:rsidRDefault="00DA4070" w:rsidP="003E0309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DA4070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Téléphone privé/mobile</w:t>
            </w:r>
            <w:r w:rsidR="00CE6D8A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</w:p>
          <w:p w14:paraId="6846AD80" w14:textId="5FBEF294" w:rsidR="007C03C1" w:rsidRPr="007C03C1" w:rsidRDefault="00AF44D4" w:rsidP="007C03C1">
            <w:sdt>
              <w:sdtPr>
                <w:id w:val="-1254353745"/>
                <w:placeholder>
                  <w:docPart w:val="8D7D6148386F4051AA8AD7CD4A1909EA"/>
                </w:placeholder>
              </w:sdtPr>
              <w:sdtEndPr/>
              <w:sdtContent>
                <w:r w:rsidR="007C03C1"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>
                  <w:instrText xml:space="preserve"> FORMTEXT </w:instrText>
                </w:r>
                <w:r w:rsidR="007C03C1">
                  <w:fldChar w:fldCharType="separate"/>
                </w:r>
                <w:r w:rsidR="00655BF7">
                  <w:rPr>
                    <w:noProof/>
                  </w:rPr>
                  <w:t> </w:t>
                </w:r>
                <w:r w:rsidR="00655BF7">
                  <w:rPr>
                    <w:noProof/>
                  </w:rPr>
                  <w:t> </w:t>
                </w:r>
                <w:r w:rsidR="00655BF7">
                  <w:rPr>
                    <w:noProof/>
                  </w:rPr>
                  <w:t> </w:t>
                </w:r>
                <w:r w:rsidR="00655BF7">
                  <w:rPr>
                    <w:noProof/>
                  </w:rPr>
                  <w:t> </w:t>
                </w:r>
                <w:r w:rsidR="00655BF7">
                  <w:rPr>
                    <w:noProof/>
                  </w:rPr>
                  <w:t> </w:t>
                </w:r>
                <w:r w:rsidR="007C03C1">
                  <w:fldChar w:fldCharType="end"/>
                </w:r>
              </w:sdtContent>
            </w:sdt>
          </w:p>
        </w:tc>
        <w:tc>
          <w:tcPr>
            <w:tcW w:w="2500" w:type="pct"/>
          </w:tcPr>
          <w:p w14:paraId="273EBD92" w14:textId="77777777" w:rsidR="003E0309" w:rsidRDefault="008C3788" w:rsidP="003E0309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DA4070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Adresse e-mail</w:t>
            </w:r>
            <w:r w:rsidR="00CE6D8A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</w:p>
          <w:p w14:paraId="7A7AF305" w14:textId="033F97AF" w:rsidR="007C03C1" w:rsidRPr="007C03C1" w:rsidRDefault="00AF44D4" w:rsidP="007C03C1">
            <w:sdt>
              <w:sdtPr>
                <w:id w:val="1509327946"/>
                <w:placeholder>
                  <w:docPart w:val="14318D67530348B8B204A95323D2E1E6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</w:tbl>
    <w:p w14:paraId="13C3A5E0" w14:textId="77777777" w:rsidR="006C3593" w:rsidRPr="00A10C5B" w:rsidRDefault="006C3593" w:rsidP="00317E56">
      <w:pPr>
        <w:pStyle w:val="En-tte"/>
        <w:tabs>
          <w:tab w:val="clear" w:pos="4536"/>
          <w:tab w:val="clear" w:pos="9072"/>
          <w:tab w:val="left" w:pos="2760"/>
          <w:tab w:val="center" w:pos="4994"/>
        </w:tabs>
        <w:ind w:left="-284" w:firstLine="284"/>
        <w:jc w:val="left"/>
        <w:rPr>
          <w:rStyle w:val="Style5"/>
          <w:rFonts w:ascii="Century Gothic" w:hAnsi="Century Gothic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3"/>
      </w:tblGrid>
      <w:tr w:rsidR="00317E56" w14:paraId="683FAF08" w14:textId="77777777" w:rsidTr="000B1BA3">
        <w:trPr>
          <w:trHeight w:val="28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B019F0D" w14:textId="54AA2E1A" w:rsidR="00317E56" w:rsidRPr="006B3007" w:rsidRDefault="000B1BA3" w:rsidP="000A793D">
            <w:pPr>
              <w:pStyle w:val="En-tte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</w:rPr>
            </w:pPr>
            <w:r w:rsidRPr="006B3007">
              <w:rPr>
                <w:rStyle w:val="Style5"/>
                <w:rFonts w:ascii="Century Gothic" w:hAnsi="Century Gothic"/>
              </w:rPr>
              <w:t>Versement de l’aide financière à</w:t>
            </w:r>
          </w:p>
        </w:tc>
      </w:tr>
      <w:tr w:rsidR="000B1BA3" w14:paraId="2F684EAC" w14:textId="77777777" w:rsidTr="006B3007">
        <w:trPr>
          <w:trHeight w:val="624"/>
        </w:trPr>
        <w:tc>
          <w:tcPr>
            <w:tcW w:w="1667" w:type="pct"/>
            <w:shd w:val="clear" w:color="auto" w:fill="auto"/>
          </w:tcPr>
          <w:p w14:paraId="05F150C9" w14:textId="77777777" w:rsidR="000B1BA3" w:rsidRPr="000B1BA3" w:rsidRDefault="000B1BA3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</w:rPr>
            </w:pPr>
            <w:r w:rsidRPr="000B1BA3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Titulaire du compte</w:t>
            </w:r>
            <w:r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  <w:r>
              <w:rPr>
                <w:rStyle w:val="Style5"/>
                <w:bCs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14:paraId="09E19CDB" w14:textId="77777777" w:rsidR="000B1BA3" w:rsidRDefault="000B1BA3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0B1BA3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Nom</w:t>
            </w:r>
            <w:r w:rsidR="00CE6D8A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</w:p>
          <w:p w14:paraId="15B4EC50" w14:textId="30396992" w:rsidR="007C03C1" w:rsidRPr="007C03C1" w:rsidRDefault="00AF44D4" w:rsidP="007C03C1">
            <w:sdt>
              <w:sdtPr>
                <w:id w:val="1586881060"/>
                <w:placeholder>
                  <w:docPart w:val="E0D230F901454C2B9E4CF6C33CB6971D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  <w:tc>
          <w:tcPr>
            <w:tcW w:w="1666" w:type="pct"/>
            <w:shd w:val="clear" w:color="auto" w:fill="auto"/>
          </w:tcPr>
          <w:p w14:paraId="755CCE92" w14:textId="77777777" w:rsidR="000B1BA3" w:rsidRDefault="000B1BA3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0B1BA3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Prénom</w:t>
            </w:r>
            <w:r w:rsidR="00CE6D8A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</w:p>
          <w:p w14:paraId="6B54CDCE" w14:textId="7E8C34D8" w:rsidR="007C03C1" w:rsidRPr="007C03C1" w:rsidRDefault="00AF44D4" w:rsidP="007C03C1">
            <w:sdt>
              <w:sdtPr>
                <w:id w:val="148635357"/>
                <w:placeholder>
                  <w:docPart w:val="9E0EB3F3B55E45F293FFF1ED491867E5"/>
                </w:placeholder>
              </w:sdtPr>
              <w:sdtEndPr/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0B1BA3" w14:paraId="7F41A7E2" w14:textId="77777777" w:rsidTr="006B3007">
        <w:trPr>
          <w:trHeight w:val="624"/>
        </w:trPr>
        <w:tc>
          <w:tcPr>
            <w:tcW w:w="1667" w:type="pct"/>
            <w:shd w:val="clear" w:color="auto" w:fill="auto"/>
          </w:tcPr>
          <w:p w14:paraId="0EA9C2E0" w14:textId="77777777" w:rsidR="000B1BA3" w:rsidRPr="000B1BA3" w:rsidRDefault="000B1BA3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0B1BA3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Adresse du titulaire: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4D4C32B2" w14:textId="04A3B8E6" w:rsidR="000B1BA3" w:rsidRPr="000B1BA3" w:rsidRDefault="00AF44D4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1284996947"/>
                <w:placeholder>
                  <w:docPart w:val="037A3132841341FFA194D7ED1B222928"/>
                </w:placeholder>
              </w:sdtPr>
              <w:sdtEndPr>
                <w:rPr>
                  <w:b w:val="0"/>
                </w:rPr>
              </w:sdtEndPr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0B1BA3" w14:paraId="294D12BC" w14:textId="77777777" w:rsidTr="006B3007">
        <w:trPr>
          <w:trHeight w:val="624"/>
        </w:trPr>
        <w:tc>
          <w:tcPr>
            <w:tcW w:w="1667" w:type="pct"/>
            <w:shd w:val="clear" w:color="auto" w:fill="auto"/>
          </w:tcPr>
          <w:p w14:paraId="5E211AE4" w14:textId="5D5CA41A" w:rsidR="000B1BA3" w:rsidRPr="000B1BA3" w:rsidRDefault="000B1BA3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0B1BA3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Nom de la banque</w:t>
            </w:r>
            <w:r w:rsidR="00CE6D8A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5EF99EC7" w14:textId="71D53829" w:rsidR="000B1BA3" w:rsidRPr="000B1BA3" w:rsidRDefault="00AF44D4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1789501431"/>
                <w:placeholder>
                  <w:docPart w:val="01CBDCB38FDC4E75A71674BC62113A8B"/>
                </w:placeholder>
              </w:sdtPr>
              <w:sdtEndPr>
                <w:rPr>
                  <w:b w:val="0"/>
                </w:rPr>
              </w:sdtEndPr>
              <w:sdtContent>
                <w:r w:rsidR="007C03C1" w:rsidRPr="00673C7C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673C7C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673C7C">
                  <w:rPr>
                    <w:rFonts w:ascii="Century Gothic" w:hAnsi="Century Gothic"/>
                  </w:rPr>
                </w:r>
                <w:r w:rsidR="007C03C1" w:rsidRPr="00673C7C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673C7C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0B1BA3" w:rsidRPr="00673C7C" w14:paraId="1005B0DE" w14:textId="77777777" w:rsidTr="006B3007">
        <w:trPr>
          <w:trHeight w:val="624"/>
        </w:trPr>
        <w:tc>
          <w:tcPr>
            <w:tcW w:w="1667" w:type="pct"/>
            <w:shd w:val="clear" w:color="auto" w:fill="auto"/>
          </w:tcPr>
          <w:p w14:paraId="5C86C149" w14:textId="46105322" w:rsidR="000B1BA3" w:rsidRPr="000B1BA3" w:rsidRDefault="000B1BA3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</w:rPr>
            </w:pPr>
            <w:r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IBAN</w:t>
            </w:r>
            <w:r w:rsidR="00CE6D8A"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3333" w:type="pct"/>
            <w:gridSpan w:val="2"/>
            <w:shd w:val="clear" w:color="auto" w:fill="auto"/>
          </w:tcPr>
          <w:p w14:paraId="65A89915" w14:textId="6718989B" w:rsidR="000B1BA3" w:rsidRPr="000B1BA3" w:rsidRDefault="000B1BA3" w:rsidP="000B1BA3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  <w:tab w:val="left" w:pos="2760"/>
                <w:tab w:val="center" w:pos="4994"/>
              </w:tabs>
              <w:jc w:val="left"/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</w:pPr>
            <w:r>
              <w:rPr>
                <w:rStyle w:val="Style5"/>
                <w:rFonts w:ascii="Century Gothic" w:hAnsi="Century Gothic"/>
                <w:b w:val="0"/>
                <w:bCs/>
                <w:sz w:val="20"/>
                <w:szCs w:val="20"/>
              </w:rPr>
              <w:t>CH</w:t>
            </w:r>
            <w:r w:rsidR="007C03C1">
              <w:t xml:space="preserve"> </w:t>
            </w:r>
            <w:sdt>
              <w:sdtPr>
                <w:id w:val="264046266"/>
                <w:placeholder>
                  <w:docPart w:val="DF7ED3B81F804F86A9E3892CA05EF089"/>
                </w:placeholder>
              </w:sdtPr>
              <w:sdtEndPr/>
              <w:sdtContent>
                <w:r w:rsidR="007C03C1" w:rsidRPr="008E5985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8E5985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8E5985">
                  <w:rPr>
                    <w:rFonts w:ascii="Century Gothic" w:hAnsi="Century Gothic"/>
                  </w:rPr>
                </w:r>
                <w:r w:rsidR="007C03C1" w:rsidRPr="008E5985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8E5985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</w:tbl>
    <w:p w14:paraId="0C0F05C7" w14:textId="5050E035" w:rsidR="00EC3378" w:rsidRPr="00673C7C" w:rsidRDefault="00EC3378" w:rsidP="000B1BA3">
      <w:pPr>
        <w:shd w:val="clear" w:color="auto" w:fill="FFFFFF" w:themeFill="background1"/>
        <w:rPr>
          <w:rFonts w:ascii="Century Gothic" w:hAnsi="Century Gothic"/>
          <w:sz w:val="16"/>
          <w:szCs w:val="16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69"/>
        <w:gridCol w:w="1704"/>
        <w:gridCol w:w="1411"/>
        <w:gridCol w:w="1560"/>
      </w:tblGrid>
      <w:tr w:rsidR="00CE6D8A" w14:paraId="4CF8BC5A" w14:textId="77777777" w:rsidTr="0083498E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373650F" w14:textId="6296D4EB" w:rsidR="00CE6D8A" w:rsidRPr="00CE6D8A" w:rsidRDefault="00CE6D8A" w:rsidP="000A793D">
            <w:pPr>
              <w:jc w:val="left"/>
              <w:rPr>
                <w:rFonts w:ascii="Century Gothic" w:hAnsi="Century Gothic"/>
                <w:b/>
                <w:bCs/>
              </w:rPr>
            </w:pPr>
            <w:r w:rsidRPr="00CE6D8A">
              <w:rPr>
                <w:rFonts w:ascii="Century Gothic" w:hAnsi="Century Gothic"/>
                <w:b/>
                <w:bCs/>
              </w:rPr>
              <w:t>Frais de transport et de repas</w:t>
            </w:r>
          </w:p>
        </w:tc>
      </w:tr>
      <w:tr w:rsidR="00CE6D8A" w14:paraId="029EB969" w14:textId="77777777" w:rsidTr="006B3007">
        <w:trPr>
          <w:trHeight w:val="624"/>
        </w:trPr>
        <w:tc>
          <w:tcPr>
            <w:tcW w:w="2498" w:type="pct"/>
          </w:tcPr>
          <w:p w14:paraId="3CA9024A" w14:textId="1821E975" w:rsidR="00CE6D8A" w:rsidRPr="00F81478" w:rsidRDefault="00F81478" w:rsidP="000B1BA3">
            <w:pPr>
              <w:rPr>
                <w:rFonts w:ascii="Century Gothic" w:hAnsi="Century Gothic"/>
                <w:sz w:val="20"/>
                <w:szCs w:val="20"/>
              </w:rPr>
            </w:pPr>
            <w:r w:rsidRPr="00F81478">
              <w:rPr>
                <w:rFonts w:ascii="Century Gothic" w:hAnsi="Century Gothic"/>
                <w:sz w:val="20"/>
                <w:szCs w:val="20"/>
              </w:rPr>
              <w:t>Abonnement annuel Mobilis</w:t>
            </w:r>
            <w:r w:rsidR="00172B73">
              <w:rPr>
                <w:rFonts w:ascii="Century Gothic" w:hAnsi="Century Gothic"/>
                <w:sz w:val="20"/>
                <w:szCs w:val="20"/>
              </w:rPr>
              <w:t>/CFF</w:t>
            </w:r>
          </w:p>
          <w:p w14:paraId="7D5EA29B" w14:textId="2421F086" w:rsidR="00F81478" w:rsidRPr="00F81478" w:rsidRDefault="00F81478" w:rsidP="000B1BA3">
            <w:pPr>
              <w:rPr>
                <w:rFonts w:ascii="Century Gothic" w:hAnsi="Century Gothic"/>
                <w:sz w:val="20"/>
                <w:szCs w:val="20"/>
              </w:rPr>
            </w:pPr>
            <w:r w:rsidRPr="00F81478">
              <w:rPr>
                <w:rFonts w:ascii="Century Gothic" w:hAnsi="Century Gothic"/>
                <w:sz w:val="20"/>
                <w:szCs w:val="20"/>
              </w:rPr>
              <w:t>Joindre le justificatif</w:t>
            </w:r>
          </w:p>
        </w:tc>
        <w:tc>
          <w:tcPr>
            <w:tcW w:w="2502" w:type="pct"/>
            <w:gridSpan w:val="3"/>
          </w:tcPr>
          <w:p w14:paraId="32911350" w14:textId="35974C6D" w:rsidR="00CE6D8A" w:rsidRPr="006B3007" w:rsidRDefault="00CE6D8A" w:rsidP="000B1BA3">
            <w:pPr>
              <w:rPr>
                <w:rFonts w:ascii="Century Gothic" w:hAnsi="Century Gothic"/>
                <w:sz w:val="20"/>
                <w:szCs w:val="20"/>
              </w:rPr>
            </w:pPr>
            <w:r w:rsidRPr="006B3007">
              <w:rPr>
                <w:rFonts w:ascii="Century Gothic" w:hAnsi="Century Gothic"/>
                <w:sz w:val="20"/>
                <w:szCs w:val="20"/>
              </w:rPr>
              <w:t>Fr.</w:t>
            </w:r>
          </w:p>
        </w:tc>
      </w:tr>
      <w:tr w:rsidR="00F81478" w14:paraId="7B25B3F2" w14:textId="77777777" w:rsidTr="006B3007">
        <w:trPr>
          <w:trHeight w:val="624"/>
        </w:trPr>
        <w:tc>
          <w:tcPr>
            <w:tcW w:w="2498" w:type="pct"/>
            <w:vMerge w:val="restart"/>
            <w:vAlign w:val="center"/>
          </w:tcPr>
          <w:p w14:paraId="75270C0D" w14:textId="77777777" w:rsidR="0083498E" w:rsidRDefault="00F81478" w:rsidP="006B3007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81478">
              <w:rPr>
                <w:rFonts w:ascii="Century Gothic" w:hAnsi="Century Gothic"/>
                <w:sz w:val="20"/>
                <w:szCs w:val="20"/>
              </w:rPr>
              <w:t xml:space="preserve">Repas: </w:t>
            </w:r>
          </w:p>
          <w:p w14:paraId="4E03B3F5" w14:textId="08992C06" w:rsidR="00F81478" w:rsidRDefault="0083498E" w:rsidP="006B3007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="00F81478" w:rsidRPr="00F81478">
              <w:rPr>
                <w:rFonts w:ascii="Century Gothic" w:hAnsi="Century Gothic"/>
                <w:sz w:val="20"/>
                <w:szCs w:val="20"/>
              </w:rPr>
              <w:t>Pique-nique</w:t>
            </w:r>
            <w:r>
              <w:rPr>
                <w:rFonts w:ascii="Century Gothic" w:hAnsi="Century Gothic"/>
                <w:sz w:val="20"/>
                <w:szCs w:val="20"/>
              </w:rPr>
              <w:t>s/semaine</w:t>
            </w:r>
            <w:r w:rsidR="00343C0B">
              <w:rPr>
                <w:rFonts w:ascii="Century Gothic" w:hAnsi="Century Gothic"/>
                <w:sz w:val="20"/>
                <w:szCs w:val="20"/>
              </w:rPr>
              <w:t xml:space="preserve"> (Fr. </w:t>
            </w:r>
            <w:proofErr w:type="gramStart"/>
            <w:r w:rsidR="00343C0B">
              <w:rPr>
                <w:rFonts w:ascii="Century Gothic" w:hAnsi="Century Gothic"/>
                <w:sz w:val="20"/>
                <w:szCs w:val="20"/>
              </w:rPr>
              <w:t>3.—</w:t>
            </w:r>
            <w:proofErr w:type="gramEnd"/>
            <w:r w:rsidR="00343C0B">
              <w:rPr>
                <w:rFonts w:ascii="Century Gothic" w:hAnsi="Century Gothic"/>
                <w:sz w:val="20"/>
                <w:szCs w:val="20"/>
              </w:rPr>
              <w:t>/p</w:t>
            </w:r>
            <w:r w:rsidR="00A2598E">
              <w:rPr>
                <w:rFonts w:ascii="Century Gothic" w:hAnsi="Century Gothic"/>
                <w:sz w:val="20"/>
                <w:szCs w:val="20"/>
              </w:rPr>
              <w:t>n</w:t>
            </w:r>
            <w:r w:rsidR="00343C0B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E3BA05A" w14:textId="6AA2C17F" w:rsidR="00F81478" w:rsidRPr="00F81478" w:rsidRDefault="00F81478" w:rsidP="006B3007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81478">
              <w:rPr>
                <w:rFonts w:ascii="Century Gothic" w:hAnsi="Century Gothic"/>
                <w:sz w:val="20"/>
                <w:szCs w:val="20"/>
              </w:rPr>
              <w:t>Frais remboursé</w:t>
            </w:r>
            <w:r w:rsidR="00C775A4">
              <w:rPr>
                <w:rFonts w:ascii="Century Gothic" w:hAnsi="Century Gothic"/>
                <w:sz w:val="20"/>
                <w:szCs w:val="20"/>
              </w:rPr>
              <w:t>s</w:t>
            </w:r>
            <w:r w:rsidRPr="00F81478">
              <w:rPr>
                <w:rFonts w:ascii="Century Gothic" w:hAnsi="Century Gothic"/>
                <w:sz w:val="20"/>
                <w:szCs w:val="20"/>
              </w:rPr>
              <w:t xml:space="preserve"> à la fin du semestre</w:t>
            </w:r>
          </w:p>
        </w:tc>
        <w:tc>
          <w:tcPr>
            <w:tcW w:w="912" w:type="pct"/>
          </w:tcPr>
          <w:p w14:paraId="7F914215" w14:textId="76E5143D" w:rsidR="00F81478" w:rsidRPr="006B3007" w:rsidRDefault="00172B73" w:rsidP="00C34A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01.08</w:t>
            </w:r>
            <w:r w:rsidR="00C34AA5" w:rsidRPr="006B3007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6B3007">
              <w:rPr>
                <w:rFonts w:ascii="Century Gothic" w:hAnsi="Century Gothic"/>
                <w:sz w:val="18"/>
                <w:szCs w:val="18"/>
              </w:rPr>
              <w:t>31.12.21</w:t>
            </w:r>
          </w:p>
        </w:tc>
        <w:tc>
          <w:tcPr>
            <w:tcW w:w="755" w:type="pct"/>
          </w:tcPr>
          <w:p w14:paraId="02A113EC" w14:textId="76CA6DA1" w:rsidR="00F81478" w:rsidRPr="006B3007" w:rsidRDefault="0083498E" w:rsidP="000B1BA3">
            <w:pPr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Nombre</w:t>
            </w:r>
            <w:r w:rsidR="009020C8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834" w:type="pct"/>
          </w:tcPr>
          <w:p w14:paraId="708360CE" w14:textId="65A078CC" w:rsidR="00F81478" w:rsidRPr="006B3007" w:rsidRDefault="00AF44D4" w:rsidP="000B1BA3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id w:val="-833602851"/>
                <w:placeholder>
                  <w:docPart w:val="CBC4971953FA481EA15E5CAD8FA89B62"/>
                </w:placeholder>
              </w:sdtPr>
              <w:sdtEndPr/>
              <w:sdtContent>
                <w:r w:rsidR="007C03C1" w:rsidRPr="008E5985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8E5985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8E5985">
                  <w:rPr>
                    <w:rFonts w:ascii="Century Gothic" w:hAnsi="Century Gothic"/>
                  </w:rPr>
                </w:r>
                <w:r w:rsidR="007C03C1" w:rsidRPr="008E5985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8E5985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F81478" w14:paraId="17DE150A" w14:textId="77777777" w:rsidTr="006B3007">
        <w:trPr>
          <w:trHeight w:val="624"/>
        </w:trPr>
        <w:tc>
          <w:tcPr>
            <w:tcW w:w="2498" w:type="pct"/>
            <w:vMerge/>
          </w:tcPr>
          <w:p w14:paraId="63182EE8" w14:textId="77777777" w:rsidR="00F81478" w:rsidRPr="00F81478" w:rsidRDefault="00F81478" w:rsidP="000B1BA3">
            <w:pPr>
              <w:rPr>
                <w:rFonts w:ascii="Century Gothic" w:hAnsi="Century Gothic"/>
              </w:rPr>
            </w:pPr>
          </w:p>
        </w:tc>
        <w:tc>
          <w:tcPr>
            <w:tcW w:w="912" w:type="pct"/>
          </w:tcPr>
          <w:p w14:paraId="31CC6A9A" w14:textId="456E87AF" w:rsidR="00F81478" w:rsidRPr="006B3007" w:rsidRDefault="00172B73" w:rsidP="00C34A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01.01</w:t>
            </w:r>
            <w:r w:rsidR="00C34AA5" w:rsidRPr="006B30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3007">
              <w:rPr>
                <w:rFonts w:ascii="Century Gothic" w:hAnsi="Century Gothic"/>
                <w:sz w:val="18"/>
                <w:szCs w:val="18"/>
              </w:rPr>
              <w:t>-</w:t>
            </w:r>
            <w:r w:rsidR="00C34AA5" w:rsidRPr="006B30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3007">
              <w:rPr>
                <w:rFonts w:ascii="Century Gothic" w:hAnsi="Century Gothic"/>
                <w:sz w:val="18"/>
                <w:szCs w:val="18"/>
              </w:rPr>
              <w:t>31.07.22</w:t>
            </w:r>
          </w:p>
        </w:tc>
        <w:tc>
          <w:tcPr>
            <w:tcW w:w="755" w:type="pct"/>
          </w:tcPr>
          <w:p w14:paraId="0A225424" w14:textId="04709131" w:rsidR="00F81478" w:rsidRPr="006B3007" w:rsidRDefault="0083498E" w:rsidP="000B1BA3">
            <w:pPr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Nombre</w:t>
            </w:r>
            <w:r w:rsidR="009020C8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834" w:type="pct"/>
          </w:tcPr>
          <w:p w14:paraId="62029369" w14:textId="10D65055" w:rsidR="00F81478" w:rsidRPr="006B3007" w:rsidRDefault="00AF44D4" w:rsidP="000B1BA3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id w:val="-340311984"/>
                <w:placeholder>
                  <w:docPart w:val="4BF7EDD0D7F14527991EBB5FD549D690"/>
                </w:placeholder>
              </w:sdtPr>
              <w:sdtEndPr/>
              <w:sdtContent>
                <w:r w:rsidR="007C03C1" w:rsidRPr="008E5985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8E5985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8E5985">
                  <w:rPr>
                    <w:rFonts w:ascii="Century Gothic" w:hAnsi="Century Gothic"/>
                  </w:rPr>
                </w:r>
                <w:r w:rsidR="007C03C1" w:rsidRPr="008E5985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8E5985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A10C5B" w14:paraId="489B4B72" w14:textId="77777777" w:rsidTr="006B3007">
        <w:trPr>
          <w:trHeight w:val="624"/>
        </w:trPr>
        <w:tc>
          <w:tcPr>
            <w:tcW w:w="2498" w:type="pct"/>
            <w:vMerge w:val="restart"/>
            <w:vAlign w:val="center"/>
          </w:tcPr>
          <w:p w14:paraId="5C16D235" w14:textId="6805F2F6" w:rsidR="00A10C5B" w:rsidRDefault="00A10C5B" w:rsidP="006B3007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3498E">
              <w:rPr>
                <w:rFonts w:ascii="Century Gothic" w:hAnsi="Century Gothic"/>
                <w:sz w:val="20"/>
                <w:szCs w:val="20"/>
              </w:rPr>
              <w:t>Repas:</w:t>
            </w:r>
          </w:p>
          <w:p w14:paraId="5CAC6BC7" w14:textId="4746AFD1" w:rsidR="00A10C5B" w:rsidRDefault="00A10C5B" w:rsidP="006B3007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3498E">
              <w:rPr>
                <w:rFonts w:ascii="Century Gothic" w:hAnsi="Century Gothic"/>
                <w:sz w:val="20"/>
                <w:szCs w:val="20"/>
              </w:rPr>
              <w:t>Réfectoire</w:t>
            </w:r>
          </w:p>
          <w:p w14:paraId="129A50A4" w14:textId="728B14DE" w:rsidR="00A10C5B" w:rsidRPr="00A10C5B" w:rsidRDefault="00A10C5B" w:rsidP="006B3007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3498E">
              <w:rPr>
                <w:rFonts w:ascii="Century Gothic" w:hAnsi="Century Gothic"/>
                <w:sz w:val="20"/>
                <w:szCs w:val="20"/>
              </w:rPr>
              <w:t>Joind</w:t>
            </w:r>
            <w:r>
              <w:rPr>
                <w:rFonts w:ascii="Century Gothic" w:hAnsi="Century Gothic"/>
                <w:sz w:val="20"/>
                <w:szCs w:val="20"/>
              </w:rPr>
              <w:t>re</w:t>
            </w:r>
            <w:r w:rsidRPr="0083498E">
              <w:rPr>
                <w:rFonts w:ascii="Century Gothic" w:hAnsi="Century Gothic"/>
                <w:sz w:val="20"/>
                <w:szCs w:val="20"/>
              </w:rPr>
              <w:t xml:space="preserve"> le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83498E">
              <w:rPr>
                <w:rFonts w:ascii="Century Gothic" w:hAnsi="Century Gothic"/>
                <w:sz w:val="20"/>
                <w:szCs w:val="20"/>
              </w:rPr>
              <w:t xml:space="preserve"> justificatif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912" w:type="pct"/>
          </w:tcPr>
          <w:p w14:paraId="23626C8E" w14:textId="32CFAD20" w:rsidR="00A10C5B" w:rsidRPr="006B3007" w:rsidRDefault="00172B73" w:rsidP="00C34A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01.08</w:t>
            </w:r>
            <w:r w:rsidR="00C34AA5" w:rsidRPr="006B30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3007">
              <w:rPr>
                <w:rFonts w:ascii="Century Gothic" w:hAnsi="Century Gothic"/>
                <w:sz w:val="18"/>
                <w:szCs w:val="18"/>
              </w:rPr>
              <w:t>-</w:t>
            </w:r>
            <w:r w:rsidR="00C34AA5" w:rsidRPr="006B30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3007">
              <w:rPr>
                <w:rFonts w:ascii="Century Gothic" w:hAnsi="Century Gothic"/>
                <w:sz w:val="18"/>
                <w:szCs w:val="18"/>
              </w:rPr>
              <w:t>31.12.21</w:t>
            </w:r>
          </w:p>
        </w:tc>
        <w:tc>
          <w:tcPr>
            <w:tcW w:w="755" w:type="pct"/>
          </w:tcPr>
          <w:p w14:paraId="017E68D3" w14:textId="270F83AC" w:rsidR="00A10C5B" w:rsidRPr="006B3007" w:rsidRDefault="00A10C5B" w:rsidP="000B1BA3">
            <w:pPr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Nombre</w:t>
            </w:r>
            <w:r w:rsidR="009020C8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834" w:type="pct"/>
          </w:tcPr>
          <w:p w14:paraId="0591E217" w14:textId="71339D40" w:rsidR="00A10C5B" w:rsidRPr="006B3007" w:rsidRDefault="00AF44D4" w:rsidP="000B1BA3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id w:val="-711570095"/>
                <w:placeholder>
                  <w:docPart w:val="C2F7903B5DC64DC4A8D50B1E571C3AB4"/>
                </w:placeholder>
              </w:sdtPr>
              <w:sdtEndPr/>
              <w:sdtContent>
                <w:r w:rsidR="007C03C1" w:rsidRPr="008E5985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7C03C1" w:rsidRPr="008E5985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="007C03C1" w:rsidRPr="008E5985">
                  <w:rPr>
                    <w:rFonts w:ascii="Century Gothic" w:hAnsi="Century Gothic"/>
                  </w:rPr>
                </w:r>
                <w:r w:rsidR="007C03C1" w:rsidRPr="008E5985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7C03C1" w:rsidRPr="008E5985">
                  <w:rPr>
                    <w:rFonts w:ascii="Century Gothic" w:hAnsi="Century Gothic"/>
                  </w:rPr>
                  <w:fldChar w:fldCharType="end"/>
                </w:r>
              </w:sdtContent>
            </w:sdt>
          </w:p>
        </w:tc>
      </w:tr>
      <w:tr w:rsidR="00A10C5B" w14:paraId="2C51A48F" w14:textId="77777777" w:rsidTr="006B3007">
        <w:trPr>
          <w:trHeight w:val="624"/>
        </w:trPr>
        <w:tc>
          <w:tcPr>
            <w:tcW w:w="2498" w:type="pct"/>
            <w:vMerge/>
          </w:tcPr>
          <w:p w14:paraId="6DE70E9C" w14:textId="77777777" w:rsidR="00A10C5B" w:rsidRPr="0083498E" w:rsidRDefault="00A10C5B" w:rsidP="000B1BA3">
            <w:pPr>
              <w:rPr>
                <w:rFonts w:ascii="Century Gothic" w:hAnsi="Century Gothic"/>
              </w:rPr>
            </w:pPr>
          </w:p>
        </w:tc>
        <w:tc>
          <w:tcPr>
            <w:tcW w:w="912" w:type="pct"/>
          </w:tcPr>
          <w:p w14:paraId="42AFF21C" w14:textId="56AE50DB" w:rsidR="00A10C5B" w:rsidRPr="006B3007" w:rsidRDefault="00172B73" w:rsidP="00C34AA5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01.01</w:t>
            </w:r>
            <w:r w:rsidR="00C34AA5" w:rsidRPr="006B30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3007">
              <w:rPr>
                <w:rFonts w:ascii="Century Gothic" w:hAnsi="Century Gothic"/>
                <w:sz w:val="18"/>
                <w:szCs w:val="18"/>
              </w:rPr>
              <w:t>-</w:t>
            </w:r>
            <w:r w:rsidR="00C34AA5" w:rsidRPr="006B300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3007">
              <w:rPr>
                <w:rFonts w:ascii="Century Gothic" w:hAnsi="Century Gothic"/>
                <w:sz w:val="18"/>
                <w:szCs w:val="18"/>
              </w:rPr>
              <w:t>31.07.22</w:t>
            </w:r>
          </w:p>
        </w:tc>
        <w:tc>
          <w:tcPr>
            <w:tcW w:w="755" w:type="pct"/>
          </w:tcPr>
          <w:p w14:paraId="72E7F449" w14:textId="193B341B" w:rsidR="00A10C5B" w:rsidRPr="006B3007" w:rsidRDefault="00A10C5B" w:rsidP="000B1BA3">
            <w:pPr>
              <w:rPr>
                <w:rFonts w:ascii="Century Gothic" w:hAnsi="Century Gothic"/>
                <w:sz w:val="18"/>
                <w:szCs w:val="18"/>
              </w:rPr>
            </w:pPr>
            <w:r w:rsidRPr="006B3007">
              <w:rPr>
                <w:rFonts w:ascii="Century Gothic" w:hAnsi="Century Gothic"/>
                <w:sz w:val="18"/>
                <w:szCs w:val="18"/>
              </w:rPr>
              <w:t>Nombre</w:t>
            </w:r>
            <w:r w:rsidR="009020C8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834" w:type="pct"/>
          </w:tcPr>
          <w:sdt>
            <w:sdtPr>
              <w:id w:val="-1046368950"/>
              <w:placeholder>
                <w:docPart w:val="7CDF3306BC7A473DBD48202EF2BAB69A"/>
              </w:placeholder>
            </w:sdtPr>
            <w:sdtEndPr/>
            <w:sdtContent>
              <w:p w14:paraId="54286258" w14:textId="4B9C28BE" w:rsidR="00A10C5B" w:rsidRPr="006B3007" w:rsidRDefault="007C03C1" w:rsidP="00673C7C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8E5985">
                  <w:rPr>
                    <w:rFonts w:ascii="Century Gothic" w:hAnsi="Century Gothic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8E5985">
                  <w:rPr>
                    <w:rFonts w:ascii="Century Gothic" w:hAnsi="Century Gothic"/>
                    <w:sz w:val="20"/>
                    <w:szCs w:val="20"/>
                  </w:rPr>
                  <w:instrText xml:space="preserve"> FORMTEXT </w:instrText>
                </w:r>
                <w:r w:rsidRPr="008E5985">
                  <w:rPr>
                    <w:rFonts w:ascii="Century Gothic" w:hAnsi="Century Gothic"/>
                  </w:rPr>
                </w:r>
                <w:r w:rsidRPr="008E5985">
                  <w:rPr>
                    <w:rFonts w:ascii="Century Gothic" w:hAnsi="Century Gothic"/>
                  </w:rPr>
                  <w:fldChar w:fldCharType="separate"/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="00655BF7">
                  <w:rPr>
                    <w:rFonts w:ascii="Century Gothic" w:hAnsi="Century Gothic"/>
                    <w:noProof/>
                  </w:rPr>
                  <w:t> </w:t>
                </w:r>
                <w:r w:rsidRPr="008E5985">
                  <w:rPr>
                    <w:rFonts w:ascii="Century Gothic" w:hAnsi="Century Gothic"/>
                  </w:rPr>
                  <w:fldChar w:fldCharType="end"/>
                </w:r>
              </w:p>
            </w:sdtContent>
          </w:sdt>
        </w:tc>
      </w:tr>
    </w:tbl>
    <w:p w14:paraId="56F5B07A" w14:textId="1097A53E" w:rsidR="000A70B4" w:rsidRPr="00A2598E" w:rsidRDefault="00A2598E" w:rsidP="00673C7C">
      <w:pPr>
        <w:shd w:val="clear" w:color="auto" w:fill="FFFFFF" w:themeFill="background1"/>
        <w:tabs>
          <w:tab w:val="left" w:pos="4536"/>
          <w:tab w:val="left" w:leader="underscore" w:pos="9354"/>
        </w:tabs>
        <w:spacing w:before="360"/>
        <w:rPr>
          <w:rFonts w:ascii="Century Gothic" w:hAnsi="Century Gothic"/>
        </w:rPr>
      </w:pPr>
      <w:r>
        <w:rPr>
          <w:rFonts w:ascii="Century Gothic" w:hAnsi="Century Gothic"/>
        </w:rPr>
        <w:t>Date :</w:t>
      </w:r>
      <w:r w:rsidR="00673C7C" w:rsidRPr="00673C7C">
        <w:t xml:space="preserve"> </w:t>
      </w:r>
      <w:sdt>
        <w:sdtPr>
          <w:id w:val="-829525018"/>
          <w:placeholder>
            <w:docPart w:val="68B9FC7BFE4D4C81B7AD305D029BAFAE"/>
          </w:placeholder>
        </w:sdtPr>
        <w:sdtEndPr/>
        <w:sdtContent>
          <w:r w:rsidR="00673C7C" w:rsidRPr="008E5985">
            <w:rPr>
              <w:rFonts w:ascii="Century Gothic" w:hAnsi="Century Gothic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673C7C" w:rsidRPr="008E5985">
            <w:rPr>
              <w:rFonts w:ascii="Century Gothic" w:hAnsi="Century Gothic"/>
            </w:rPr>
            <w:instrText xml:space="preserve"> FORMTEXT </w:instrText>
          </w:r>
          <w:r w:rsidR="00673C7C" w:rsidRPr="008E5985">
            <w:rPr>
              <w:rFonts w:ascii="Century Gothic" w:hAnsi="Century Gothic"/>
            </w:rPr>
          </w:r>
          <w:r w:rsidR="00673C7C" w:rsidRPr="008E5985">
            <w:rPr>
              <w:rFonts w:ascii="Century Gothic" w:hAnsi="Century Gothic"/>
            </w:rPr>
            <w:fldChar w:fldCharType="separate"/>
          </w:r>
          <w:r w:rsidR="00655BF7">
            <w:rPr>
              <w:rFonts w:ascii="Century Gothic" w:hAnsi="Century Gothic"/>
              <w:noProof/>
            </w:rPr>
            <w:t> </w:t>
          </w:r>
          <w:r w:rsidR="00655BF7">
            <w:rPr>
              <w:rFonts w:ascii="Century Gothic" w:hAnsi="Century Gothic"/>
              <w:noProof/>
            </w:rPr>
            <w:t> </w:t>
          </w:r>
          <w:r w:rsidR="00655BF7">
            <w:rPr>
              <w:rFonts w:ascii="Century Gothic" w:hAnsi="Century Gothic"/>
              <w:noProof/>
            </w:rPr>
            <w:t> </w:t>
          </w:r>
          <w:r w:rsidR="00655BF7">
            <w:rPr>
              <w:rFonts w:ascii="Century Gothic" w:hAnsi="Century Gothic"/>
              <w:noProof/>
            </w:rPr>
            <w:t> </w:t>
          </w:r>
          <w:r w:rsidR="00655BF7">
            <w:rPr>
              <w:rFonts w:ascii="Century Gothic" w:hAnsi="Century Gothic"/>
              <w:noProof/>
            </w:rPr>
            <w:t> </w:t>
          </w:r>
          <w:r w:rsidR="00673C7C" w:rsidRPr="008E5985">
            <w:rPr>
              <w:rFonts w:ascii="Century Gothic" w:hAnsi="Century Gothic"/>
            </w:rPr>
            <w:fldChar w:fldCharType="end"/>
          </w:r>
        </w:sdtContent>
      </w:sdt>
      <w:r w:rsidR="00673C7C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Signature : </w:t>
      </w:r>
      <w:r w:rsidR="00673C7C">
        <w:tab/>
      </w:r>
    </w:p>
    <w:p w14:paraId="2DC23E34" w14:textId="77777777" w:rsidR="000A70B4" w:rsidRDefault="000A70B4" w:rsidP="00A10C5B">
      <w:pPr>
        <w:shd w:val="clear" w:color="auto" w:fill="FFFFFF" w:themeFill="background1"/>
        <w:rPr>
          <w:rFonts w:ascii="Century Gothic" w:hAnsi="Century Gothic"/>
          <w:b/>
          <w:bCs/>
        </w:rPr>
      </w:pPr>
    </w:p>
    <w:sectPr w:rsidR="000A70B4" w:rsidSect="00A2598E">
      <w:footerReference w:type="default" r:id="rId9"/>
      <w:footerReference w:type="first" r:id="rId10"/>
      <w:pgSz w:w="11906" w:h="16838" w:code="9"/>
      <w:pgMar w:top="992" w:right="1134" w:bottom="851" w:left="1418" w:header="567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1780" w14:textId="77777777" w:rsidR="00393543" w:rsidRDefault="00393543">
      <w:r>
        <w:separator/>
      </w:r>
    </w:p>
  </w:endnote>
  <w:endnote w:type="continuationSeparator" w:id="0">
    <w:p w14:paraId="7B29E1DA" w14:textId="77777777" w:rsidR="00393543" w:rsidRDefault="0039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073"/>
      <w:gridCol w:w="3141"/>
    </w:tblGrid>
    <w:tr w:rsidR="00DC6460" w:rsidRPr="00E65211" w14:paraId="42199E76" w14:textId="77777777" w:rsidTr="00A45BA8">
      <w:tc>
        <w:tcPr>
          <w:tcW w:w="3261" w:type="dxa"/>
        </w:tcPr>
        <w:p w14:paraId="5E7BBCDA" w14:textId="5EAC7489" w:rsidR="00DC6460" w:rsidRPr="00E25676" w:rsidRDefault="00DC6460" w:rsidP="00343C0B">
          <w:pPr>
            <w:pStyle w:val="DJEFS"/>
            <w:ind w:left="-103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t>Service de l</w:t>
          </w:r>
          <w:r w:rsidR="008F695D">
            <w:rPr>
              <w:rFonts w:eastAsia="Times New Roman" w:cs="Times New Roman"/>
              <w:spacing w:val="22"/>
              <w:kern w:val="28"/>
              <w:lang w:val="fr-CH" w:eastAsia="fr-FR"/>
            </w:rPr>
            <w:t>a famille</w:t>
          </w:r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t xml:space="preserve">, </w:t>
          </w:r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br/>
            <w:t>de l</w:t>
          </w:r>
          <w:r w:rsidR="008F695D">
            <w:rPr>
              <w:rFonts w:eastAsia="Times New Roman" w:cs="Times New Roman"/>
              <w:spacing w:val="22"/>
              <w:kern w:val="28"/>
              <w:lang w:val="fr-CH" w:eastAsia="fr-FR"/>
            </w:rPr>
            <w:t>’éducation</w:t>
          </w:r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t xml:space="preserve"> et du sport</w:t>
          </w:r>
        </w:p>
      </w:tc>
      <w:tc>
        <w:tcPr>
          <w:tcW w:w="3073" w:type="dxa"/>
          <w:vAlign w:val="center"/>
        </w:tcPr>
        <w:p w14:paraId="0D8A5C51" w14:textId="0A902A7B" w:rsidR="00DC6460" w:rsidRPr="00E25676" w:rsidRDefault="00DC6460" w:rsidP="009020C8">
          <w:pPr>
            <w:pStyle w:val="DJEFS"/>
            <w:tabs>
              <w:tab w:val="left" w:pos="1587"/>
            </w:tabs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t xml:space="preserve">Secteur </w:t>
          </w:r>
          <w:proofErr w:type="gramStart"/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t>éducation </w:t>
          </w:r>
          <w:r w:rsidR="00617DCC">
            <w:rPr>
              <w:rFonts w:eastAsia="Times New Roman" w:cs="Times New Roman"/>
              <w:spacing w:val="22"/>
              <w:kern w:val="28"/>
              <w:lang w:val="fr-CH" w:eastAsia="fr-FR"/>
            </w:rPr>
            <w:t xml:space="preserve"> </w:t>
          </w:r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t>021</w:t>
          </w:r>
          <w:proofErr w:type="gramEnd"/>
          <w:r>
            <w:rPr>
              <w:rFonts w:eastAsia="Times New Roman" w:cs="Times New Roman"/>
              <w:spacing w:val="22"/>
              <w:kern w:val="28"/>
              <w:lang w:val="fr-CH" w:eastAsia="fr-FR"/>
            </w:rPr>
            <w:t xml:space="preserve"> 925 59 20</w:t>
          </w:r>
        </w:p>
      </w:tc>
      <w:tc>
        <w:tcPr>
          <w:tcW w:w="3141" w:type="dxa"/>
          <w:vAlign w:val="center"/>
        </w:tcPr>
        <w:p w14:paraId="37C2355E" w14:textId="162CA6C9" w:rsidR="009020C8" w:rsidRDefault="009020C8" w:rsidP="00A45BA8">
          <w:pPr>
            <w:pStyle w:val="DJEFS"/>
            <w:ind w:right="4"/>
            <w:jc w:val="right"/>
            <w:rPr>
              <w:rFonts w:eastAsia="Times New Roman" w:cs="Times New Roman"/>
              <w:spacing w:val="22"/>
              <w:kern w:val="28"/>
              <w:lang w:eastAsia="fr-FR"/>
            </w:rPr>
          </w:pPr>
          <w:r w:rsidRPr="009020C8">
            <w:rPr>
              <w:rFonts w:eastAsia="Times New Roman" w:cs="Times New Roman"/>
              <w:spacing w:val="22"/>
              <w:kern w:val="28"/>
              <w:lang w:eastAsia="fr-FR"/>
            </w:rPr>
            <w:t>https://www.vevey.c</w:t>
          </w:r>
          <w:r w:rsidR="00A45BA8">
            <w:rPr>
              <w:rFonts w:eastAsia="Times New Roman" w:cs="Times New Roman"/>
              <w:spacing w:val="22"/>
              <w:kern w:val="28"/>
              <w:lang w:eastAsia="fr-FR"/>
            </w:rPr>
            <w:t>h</w:t>
          </w:r>
        </w:p>
        <w:p w14:paraId="5D8B3FC0" w14:textId="50F3E5C2" w:rsidR="00DC6460" w:rsidRPr="00E65211" w:rsidRDefault="00DC6460" w:rsidP="00A45BA8">
          <w:pPr>
            <w:pStyle w:val="DJEFS"/>
            <w:ind w:right="4"/>
            <w:jc w:val="right"/>
            <w:rPr>
              <w:rFonts w:eastAsia="Times New Roman" w:cs="Times New Roman"/>
              <w:spacing w:val="22"/>
              <w:kern w:val="28"/>
              <w:lang w:eastAsia="fr-FR"/>
            </w:rPr>
          </w:pPr>
          <w:r w:rsidRPr="00B13440">
            <w:rPr>
              <w:rFonts w:eastAsia="Times New Roman" w:cs="Times New Roman"/>
              <w:spacing w:val="22"/>
              <w:kern w:val="28"/>
              <w:lang w:eastAsia="fr-FR"/>
            </w:rPr>
            <w:t>education@vevey.ch</w:t>
          </w:r>
        </w:p>
      </w:tc>
    </w:tr>
  </w:tbl>
  <w:p w14:paraId="100C4C0F" w14:textId="77777777" w:rsidR="00DC6460" w:rsidRPr="00E51161" w:rsidRDefault="00DC6460" w:rsidP="00A46C5E">
    <w:pPr>
      <w:pStyle w:val="Pieddepage"/>
      <w:tabs>
        <w:tab w:val="clear" w:pos="4536"/>
        <w:tab w:val="clear" w:pos="9072"/>
        <w:tab w:val="right" w:pos="9356"/>
      </w:tabs>
      <w:spacing w:before="40"/>
      <w:rPr>
        <w:rFonts w:ascii="Swis721 Cn BT" w:hAnsi="Swis721 Cn BT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01"/>
      <w:gridCol w:w="3134"/>
    </w:tblGrid>
    <w:tr w:rsidR="00DC6460" w:rsidRPr="001717F4" w14:paraId="6C6432FA" w14:textId="77777777" w:rsidTr="00216E3F">
      <w:tc>
        <w:tcPr>
          <w:tcW w:w="3182" w:type="dxa"/>
          <w:vAlign w:val="center"/>
        </w:tcPr>
        <w:p w14:paraId="076261E3" w14:textId="77777777" w:rsidR="00DC6460" w:rsidRPr="00CD7D6F" w:rsidRDefault="00DC6460" w:rsidP="00216E3F">
          <w:pPr>
            <w:pStyle w:val="DJEFS"/>
          </w:pPr>
          <w:r w:rsidRPr="00CD7D6F">
            <w:t xml:space="preserve">DJEFS – </w:t>
          </w:r>
          <w:r>
            <w:t>Secteur famille</w:t>
          </w:r>
        </w:p>
        <w:p w14:paraId="645202A7" w14:textId="77777777" w:rsidR="00DC6460" w:rsidRPr="00CD7D6F" w:rsidRDefault="00DC6460" w:rsidP="00216E3F">
          <w:pPr>
            <w:pStyle w:val="DJEFS"/>
          </w:pPr>
          <w:r>
            <w:t>Rue du Simplon 14, CP 320, 1800 Vevey</w:t>
          </w:r>
        </w:p>
      </w:tc>
      <w:tc>
        <w:tcPr>
          <w:tcW w:w="3182" w:type="dxa"/>
          <w:vAlign w:val="center"/>
        </w:tcPr>
        <w:p w14:paraId="393C9B8F" w14:textId="77777777" w:rsidR="00DC6460" w:rsidRPr="00CD7D6F" w:rsidRDefault="00DC6460" w:rsidP="00E51161">
          <w:pPr>
            <w:pStyle w:val="DJEFS"/>
            <w:jc w:val="center"/>
          </w:pPr>
          <w:r w:rsidRPr="00CD7D6F">
            <w:t xml:space="preserve">Tél + 41 (0) 21 925 </w:t>
          </w:r>
          <w:r>
            <w:t>53 61</w:t>
          </w:r>
        </w:p>
      </w:tc>
      <w:tc>
        <w:tcPr>
          <w:tcW w:w="3182" w:type="dxa"/>
          <w:vAlign w:val="center"/>
        </w:tcPr>
        <w:p w14:paraId="65287D16" w14:textId="77777777" w:rsidR="00DC6460" w:rsidRPr="00CD7D6F" w:rsidRDefault="00DC6460" w:rsidP="00216E3F">
          <w:pPr>
            <w:pStyle w:val="DJEFS"/>
            <w:jc w:val="right"/>
          </w:pPr>
          <w:r w:rsidRPr="00CD7D6F">
            <w:t>www.vevey.ch</w:t>
          </w:r>
          <w:r>
            <w:t>/enfance</w:t>
          </w:r>
        </w:p>
        <w:p w14:paraId="5D53A169" w14:textId="77777777" w:rsidR="00DC6460" w:rsidRPr="00CD7D6F" w:rsidRDefault="00DC6460" w:rsidP="00216E3F">
          <w:pPr>
            <w:pStyle w:val="DJEFS"/>
            <w:jc w:val="right"/>
          </w:pPr>
          <w:r>
            <w:t>dasf</w:t>
          </w:r>
          <w:r w:rsidRPr="00CD7D6F">
            <w:t>@vevey.ch</w:t>
          </w:r>
        </w:p>
      </w:tc>
    </w:tr>
    <w:tr w:rsidR="00DC6460" w:rsidRPr="001717F4" w14:paraId="57E2201F" w14:textId="77777777" w:rsidTr="00216E3F">
      <w:tc>
        <w:tcPr>
          <w:tcW w:w="9546" w:type="dxa"/>
          <w:gridSpan w:val="3"/>
        </w:tcPr>
        <w:p w14:paraId="5B0487FF" w14:textId="2A99246A" w:rsidR="00DC6460" w:rsidRPr="00CD7D6F" w:rsidRDefault="00AF44D4" w:rsidP="00216E3F">
          <w:pPr>
            <w:pStyle w:val="DJEFS"/>
            <w:tabs>
              <w:tab w:val="right" w:pos="9330"/>
            </w:tabs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C87EDC">
            <w:rPr>
              <w:noProof/>
            </w:rPr>
            <w:t>2021-07-16_FAM_E_FORM_DemandeRemb_TrsptRepas_RAC1-2_Web.docx</w:t>
          </w:r>
          <w:r>
            <w:rPr>
              <w:noProof/>
            </w:rPr>
            <w:fldChar w:fldCharType="end"/>
          </w:r>
          <w:r w:rsidR="00DC6460" w:rsidRPr="00CD7D6F">
            <w:tab/>
            <w:t xml:space="preserve">page </w:t>
          </w:r>
          <w:r w:rsidR="00DC6460" w:rsidRPr="00CD7D6F">
            <w:fldChar w:fldCharType="begin"/>
          </w:r>
          <w:r w:rsidR="00DC6460" w:rsidRPr="00CD7D6F">
            <w:instrText xml:space="preserve"> PAGE   \* MERGEFORMAT </w:instrText>
          </w:r>
          <w:r w:rsidR="00DC6460" w:rsidRPr="00CD7D6F">
            <w:fldChar w:fldCharType="separate"/>
          </w:r>
          <w:r w:rsidR="00DC6460">
            <w:rPr>
              <w:noProof/>
            </w:rPr>
            <w:t>1</w:t>
          </w:r>
          <w:r w:rsidR="00DC6460" w:rsidRPr="00CD7D6F">
            <w:fldChar w:fldCharType="end"/>
          </w:r>
          <w:r w:rsidR="00DC6460" w:rsidRPr="00CD7D6F"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DC646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8F720FA" w14:textId="77777777" w:rsidR="00DC6460" w:rsidRPr="00C87EDC" w:rsidRDefault="00DC6460" w:rsidP="00E51161">
    <w:pPr>
      <w:pStyle w:val="Pieddepage"/>
      <w:rPr>
        <w:sz w:val="12"/>
        <w:szCs w:val="1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51B7" w14:textId="77777777" w:rsidR="00393543" w:rsidRDefault="00393543">
      <w:r>
        <w:separator/>
      </w:r>
    </w:p>
  </w:footnote>
  <w:footnote w:type="continuationSeparator" w:id="0">
    <w:p w14:paraId="449CD9DE" w14:textId="77777777" w:rsidR="00393543" w:rsidRDefault="0039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F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3043D"/>
    <w:multiLevelType w:val="hybridMultilevel"/>
    <w:tmpl w:val="FA923CFE"/>
    <w:lvl w:ilvl="0" w:tplc="38E056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EF6"/>
    <w:multiLevelType w:val="singleLevel"/>
    <w:tmpl w:val="3DFA30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EF25BF"/>
    <w:multiLevelType w:val="hybridMultilevel"/>
    <w:tmpl w:val="7F763B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517"/>
    <w:multiLevelType w:val="hybridMultilevel"/>
    <w:tmpl w:val="46DAA7A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C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0D6C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8B228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53244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413502"/>
    <w:multiLevelType w:val="hybridMultilevel"/>
    <w:tmpl w:val="CB48247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E0A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992CE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1B6A20"/>
    <w:multiLevelType w:val="multilevel"/>
    <w:tmpl w:val="548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036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9829C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EDF12B1"/>
    <w:multiLevelType w:val="hybridMultilevel"/>
    <w:tmpl w:val="8856F4F4"/>
    <w:lvl w:ilvl="0" w:tplc="272AD35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8901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16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Wxu0GpY8694skWzwXWv+eZ+rRV44aVE+6oYYhbT2IFz7CXJtDgVWExkAnRwAbKX910+LBP3bZ2nV2nCs5w0w==" w:salt="LP+rc5JcRZjMWwk5jRLO/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03"/>
    <w:rsid w:val="00007AB5"/>
    <w:rsid w:val="00014425"/>
    <w:rsid w:val="0003409C"/>
    <w:rsid w:val="00036EFD"/>
    <w:rsid w:val="00037678"/>
    <w:rsid w:val="00057E6D"/>
    <w:rsid w:val="000611C7"/>
    <w:rsid w:val="00062666"/>
    <w:rsid w:val="000744B7"/>
    <w:rsid w:val="00094ED9"/>
    <w:rsid w:val="000A70B4"/>
    <w:rsid w:val="000A793D"/>
    <w:rsid w:val="000B1BA3"/>
    <w:rsid w:val="000F0817"/>
    <w:rsid w:val="000F466B"/>
    <w:rsid w:val="000F7246"/>
    <w:rsid w:val="000F735C"/>
    <w:rsid w:val="0011273A"/>
    <w:rsid w:val="00114B41"/>
    <w:rsid w:val="0012216F"/>
    <w:rsid w:val="00130B4A"/>
    <w:rsid w:val="00135E44"/>
    <w:rsid w:val="001576A8"/>
    <w:rsid w:val="001717F4"/>
    <w:rsid w:val="0017289E"/>
    <w:rsid w:val="00172B73"/>
    <w:rsid w:val="001855F5"/>
    <w:rsid w:val="001971BA"/>
    <w:rsid w:val="001C110E"/>
    <w:rsid w:val="001C5F32"/>
    <w:rsid w:val="001E02D2"/>
    <w:rsid w:val="001E1CBC"/>
    <w:rsid w:val="001F0749"/>
    <w:rsid w:val="001F3E37"/>
    <w:rsid w:val="001F4547"/>
    <w:rsid w:val="001F5611"/>
    <w:rsid w:val="002000DC"/>
    <w:rsid w:val="0021081B"/>
    <w:rsid w:val="00214842"/>
    <w:rsid w:val="00216E3F"/>
    <w:rsid w:val="00242007"/>
    <w:rsid w:val="00254465"/>
    <w:rsid w:val="00271152"/>
    <w:rsid w:val="0028587E"/>
    <w:rsid w:val="0028761B"/>
    <w:rsid w:val="002A6937"/>
    <w:rsid w:val="002B18B3"/>
    <w:rsid w:val="002B2441"/>
    <w:rsid w:val="002B24E7"/>
    <w:rsid w:val="002B3F61"/>
    <w:rsid w:val="002D1519"/>
    <w:rsid w:val="00311245"/>
    <w:rsid w:val="00311603"/>
    <w:rsid w:val="00311AF4"/>
    <w:rsid w:val="00317E56"/>
    <w:rsid w:val="00340108"/>
    <w:rsid w:val="00340A78"/>
    <w:rsid w:val="00343C0B"/>
    <w:rsid w:val="00345AC4"/>
    <w:rsid w:val="003524C5"/>
    <w:rsid w:val="0036023E"/>
    <w:rsid w:val="00360FE0"/>
    <w:rsid w:val="00370354"/>
    <w:rsid w:val="00375B07"/>
    <w:rsid w:val="00393543"/>
    <w:rsid w:val="00397FBC"/>
    <w:rsid w:val="003A309F"/>
    <w:rsid w:val="003A500E"/>
    <w:rsid w:val="003A51DF"/>
    <w:rsid w:val="003B3044"/>
    <w:rsid w:val="003D3061"/>
    <w:rsid w:val="003E0309"/>
    <w:rsid w:val="003E0723"/>
    <w:rsid w:val="003E7302"/>
    <w:rsid w:val="003F703F"/>
    <w:rsid w:val="003F7903"/>
    <w:rsid w:val="00406846"/>
    <w:rsid w:val="0041205F"/>
    <w:rsid w:val="0041472D"/>
    <w:rsid w:val="00414F2C"/>
    <w:rsid w:val="004328E9"/>
    <w:rsid w:val="004346DD"/>
    <w:rsid w:val="0043734B"/>
    <w:rsid w:val="00440262"/>
    <w:rsid w:val="00443498"/>
    <w:rsid w:val="00445B36"/>
    <w:rsid w:val="004477C0"/>
    <w:rsid w:val="0045021B"/>
    <w:rsid w:val="00452ECB"/>
    <w:rsid w:val="004530D3"/>
    <w:rsid w:val="0047569C"/>
    <w:rsid w:val="004A4942"/>
    <w:rsid w:val="004B045A"/>
    <w:rsid w:val="004B53CA"/>
    <w:rsid w:val="004C3784"/>
    <w:rsid w:val="004D452A"/>
    <w:rsid w:val="004E6518"/>
    <w:rsid w:val="004F64A2"/>
    <w:rsid w:val="005015A9"/>
    <w:rsid w:val="00507B28"/>
    <w:rsid w:val="00522919"/>
    <w:rsid w:val="00540014"/>
    <w:rsid w:val="00546D68"/>
    <w:rsid w:val="00550B6B"/>
    <w:rsid w:val="005519DA"/>
    <w:rsid w:val="0055472C"/>
    <w:rsid w:val="00562245"/>
    <w:rsid w:val="005626C9"/>
    <w:rsid w:val="00566062"/>
    <w:rsid w:val="00576865"/>
    <w:rsid w:val="0059641A"/>
    <w:rsid w:val="005A0AD9"/>
    <w:rsid w:val="005A5988"/>
    <w:rsid w:val="005B7371"/>
    <w:rsid w:val="005C143B"/>
    <w:rsid w:val="005C473E"/>
    <w:rsid w:val="005C5632"/>
    <w:rsid w:val="005C6969"/>
    <w:rsid w:val="005E0E02"/>
    <w:rsid w:val="006105A4"/>
    <w:rsid w:val="006164A3"/>
    <w:rsid w:val="00617DCC"/>
    <w:rsid w:val="006228EA"/>
    <w:rsid w:val="00634B1D"/>
    <w:rsid w:val="00634D00"/>
    <w:rsid w:val="006507B7"/>
    <w:rsid w:val="00652DEF"/>
    <w:rsid w:val="00653837"/>
    <w:rsid w:val="00655BF7"/>
    <w:rsid w:val="00673C7C"/>
    <w:rsid w:val="0068077B"/>
    <w:rsid w:val="006A0F15"/>
    <w:rsid w:val="006B293E"/>
    <w:rsid w:val="006B3007"/>
    <w:rsid w:val="006C3593"/>
    <w:rsid w:val="006C599E"/>
    <w:rsid w:val="006C7455"/>
    <w:rsid w:val="006D131A"/>
    <w:rsid w:val="006D559A"/>
    <w:rsid w:val="006E1C17"/>
    <w:rsid w:val="006F14DF"/>
    <w:rsid w:val="006F42F8"/>
    <w:rsid w:val="007103C0"/>
    <w:rsid w:val="00710489"/>
    <w:rsid w:val="00717A08"/>
    <w:rsid w:val="007252B0"/>
    <w:rsid w:val="00725FB0"/>
    <w:rsid w:val="00731C88"/>
    <w:rsid w:val="0073205B"/>
    <w:rsid w:val="00742E36"/>
    <w:rsid w:val="00754833"/>
    <w:rsid w:val="00756F3A"/>
    <w:rsid w:val="007626C1"/>
    <w:rsid w:val="00762DAE"/>
    <w:rsid w:val="00770DB7"/>
    <w:rsid w:val="007A01F2"/>
    <w:rsid w:val="007B0121"/>
    <w:rsid w:val="007C03C1"/>
    <w:rsid w:val="007D0852"/>
    <w:rsid w:val="007D1515"/>
    <w:rsid w:val="007E6925"/>
    <w:rsid w:val="0083498E"/>
    <w:rsid w:val="00835A3E"/>
    <w:rsid w:val="00836AA7"/>
    <w:rsid w:val="00847D64"/>
    <w:rsid w:val="00850E63"/>
    <w:rsid w:val="00864216"/>
    <w:rsid w:val="0086577D"/>
    <w:rsid w:val="008821C1"/>
    <w:rsid w:val="00887373"/>
    <w:rsid w:val="00896D83"/>
    <w:rsid w:val="008A3576"/>
    <w:rsid w:val="008C3788"/>
    <w:rsid w:val="008C38C3"/>
    <w:rsid w:val="008C75AE"/>
    <w:rsid w:val="008E5985"/>
    <w:rsid w:val="008F695D"/>
    <w:rsid w:val="00901D1C"/>
    <w:rsid w:val="009020C8"/>
    <w:rsid w:val="009131C2"/>
    <w:rsid w:val="0091420A"/>
    <w:rsid w:val="00941746"/>
    <w:rsid w:val="00952DC6"/>
    <w:rsid w:val="009565E5"/>
    <w:rsid w:val="009728FC"/>
    <w:rsid w:val="00975020"/>
    <w:rsid w:val="00990B8D"/>
    <w:rsid w:val="00994703"/>
    <w:rsid w:val="009A1612"/>
    <w:rsid w:val="009C4AF1"/>
    <w:rsid w:val="009D1878"/>
    <w:rsid w:val="009D2457"/>
    <w:rsid w:val="009F74E3"/>
    <w:rsid w:val="00A10C5B"/>
    <w:rsid w:val="00A13604"/>
    <w:rsid w:val="00A2598E"/>
    <w:rsid w:val="00A3060A"/>
    <w:rsid w:val="00A336DF"/>
    <w:rsid w:val="00A45BA8"/>
    <w:rsid w:val="00A46C5E"/>
    <w:rsid w:val="00A508FD"/>
    <w:rsid w:val="00A55EB3"/>
    <w:rsid w:val="00A56272"/>
    <w:rsid w:val="00A619C1"/>
    <w:rsid w:val="00A61FEF"/>
    <w:rsid w:val="00A621AF"/>
    <w:rsid w:val="00A71BEA"/>
    <w:rsid w:val="00A90F70"/>
    <w:rsid w:val="00A9633B"/>
    <w:rsid w:val="00AC452B"/>
    <w:rsid w:val="00AD75F7"/>
    <w:rsid w:val="00AE21E7"/>
    <w:rsid w:val="00AF44D4"/>
    <w:rsid w:val="00AF576C"/>
    <w:rsid w:val="00AF5A39"/>
    <w:rsid w:val="00B01036"/>
    <w:rsid w:val="00B12BFF"/>
    <w:rsid w:val="00B13440"/>
    <w:rsid w:val="00B35E01"/>
    <w:rsid w:val="00B6578C"/>
    <w:rsid w:val="00B74826"/>
    <w:rsid w:val="00B91021"/>
    <w:rsid w:val="00B94D1D"/>
    <w:rsid w:val="00BA5B1A"/>
    <w:rsid w:val="00BC2178"/>
    <w:rsid w:val="00BD0D4C"/>
    <w:rsid w:val="00BD793D"/>
    <w:rsid w:val="00BF2FD7"/>
    <w:rsid w:val="00BF37A1"/>
    <w:rsid w:val="00C020F7"/>
    <w:rsid w:val="00C215F7"/>
    <w:rsid w:val="00C22F0F"/>
    <w:rsid w:val="00C24FDE"/>
    <w:rsid w:val="00C302DA"/>
    <w:rsid w:val="00C34AA5"/>
    <w:rsid w:val="00C37624"/>
    <w:rsid w:val="00C37C9A"/>
    <w:rsid w:val="00C532D3"/>
    <w:rsid w:val="00C5588B"/>
    <w:rsid w:val="00C57226"/>
    <w:rsid w:val="00C60377"/>
    <w:rsid w:val="00C775A4"/>
    <w:rsid w:val="00C81AF3"/>
    <w:rsid w:val="00C81B98"/>
    <w:rsid w:val="00C81F20"/>
    <w:rsid w:val="00C82AD0"/>
    <w:rsid w:val="00C87EDC"/>
    <w:rsid w:val="00C96ACA"/>
    <w:rsid w:val="00CC1848"/>
    <w:rsid w:val="00CD0D50"/>
    <w:rsid w:val="00CD5D41"/>
    <w:rsid w:val="00CD6B15"/>
    <w:rsid w:val="00CE6D8A"/>
    <w:rsid w:val="00CF00C8"/>
    <w:rsid w:val="00CF10CF"/>
    <w:rsid w:val="00D0406A"/>
    <w:rsid w:val="00D056BF"/>
    <w:rsid w:val="00D07AEA"/>
    <w:rsid w:val="00D240F3"/>
    <w:rsid w:val="00D271E2"/>
    <w:rsid w:val="00D327EF"/>
    <w:rsid w:val="00D37DA6"/>
    <w:rsid w:val="00D416E8"/>
    <w:rsid w:val="00D44A68"/>
    <w:rsid w:val="00D922A4"/>
    <w:rsid w:val="00D923AE"/>
    <w:rsid w:val="00DA22F0"/>
    <w:rsid w:val="00DA4070"/>
    <w:rsid w:val="00DB1B5E"/>
    <w:rsid w:val="00DB2CD4"/>
    <w:rsid w:val="00DC50AB"/>
    <w:rsid w:val="00DC6460"/>
    <w:rsid w:val="00DD456F"/>
    <w:rsid w:val="00DD6129"/>
    <w:rsid w:val="00DD7984"/>
    <w:rsid w:val="00DE5285"/>
    <w:rsid w:val="00DE6361"/>
    <w:rsid w:val="00DE73B8"/>
    <w:rsid w:val="00E02E49"/>
    <w:rsid w:val="00E25676"/>
    <w:rsid w:val="00E30D84"/>
    <w:rsid w:val="00E30FA0"/>
    <w:rsid w:val="00E32D04"/>
    <w:rsid w:val="00E33B83"/>
    <w:rsid w:val="00E442F1"/>
    <w:rsid w:val="00E51161"/>
    <w:rsid w:val="00E540BC"/>
    <w:rsid w:val="00E65211"/>
    <w:rsid w:val="00E66464"/>
    <w:rsid w:val="00E74859"/>
    <w:rsid w:val="00E85D88"/>
    <w:rsid w:val="00E96EBF"/>
    <w:rsid w:val="00EA7912"/>
    <w:rsid w:val="00EB7A2F"/>
    <w:rsid w:val="00EC073F"/>
    <w:rsid w:val="00EC1B33"/>
    <w:rsid w:val="00EC3378"/>
    <w:rsid w:val="00EC6FDC"/>
    <w:rsid w:val="00ED576B"/>
    <w:rsid w:val="00EE0F71"/>
    <w:rsid w:val="00EE336A"/>
    <w:rsid w:val="00EF55E6"/>
    <w:rsid w:val="00F3486B"/>
    <w:rsid w:val="00F40D2A"/>
    <w:rsid w:val="00F41EC2"/>
    <w:rsid w:val="00F43CF7"/>
    <w:rsid w:val="00F50D07"/>
    <w:rsid w:val="00F55300"/>
    <w:rsid w:val="00F563BC"/>
    <w:rsid w:val="00F64312"/>
    <w:rsid w:val="00F649CC"/>
    <w:rsid w:val="00F80ECD"/>
    <w:rsid w:val="00F81478"/>
    <w:rsid w:val="00F900EE"/>
    <w:rsid w:val="00FA1AA0"/>
    <w:rsid w:val="00FA61BE"/>
    <w:rsid w:val="00FC7687"/>
    <w:rsid w:val="00FD3A5F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3449EA6"/>
  <w15:docId w15:val="{CB3B9EE3-272E-4ED2-B784-E94A4944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040"/>
      <w:jc w:val="left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spacing w:before="2040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24"/>
    </w:rPr>
  </w:style>
  <w:style w:type="paragraph" w:styleId="Notedefin">
    <w:name w:val="endnote text"/>
    <w:basedOn w:val="Normal"/>
    <w:link w:val="NotedefinCar"/>
    <w:rsid w:val="002D1519"/>
  </w:style>
  <w:style w:type="character" w:customStyle="1" w:styleId="NotedefinCar">
    <w:name w:val="Note de fin Car"/>
    <w:basedOn w:val="Policepardfaut"/>
    <w:link w:val="Notedefin"/>
    <w:rsid w:val="002D1519"/>
    <w:rPr>
      <w:rFonts w:ascii="Arial" w:hAnsi="Arial"/>
      <w:lang w:eastAsia="fr-FR"/>
    </w:rPr>
  </w:style>
  <w:style w:type="character" w:styleId="Appeldenotedefin">
    <w:name w:val="endnote reference"/>
    <w:basedOn w:val="Policepardfaut"/>
    <w:rsid w:val="002D1519"/>
    <w:rPr>
      <w:vertAlign w:val="superscript"/>
    </w:rPr>
  </w:style>
  <w:style w:type="character" w:customStyle="1" w:styleId="PieddepageCar">
    <w:name w:val="Pied de page Car"/>
    <w:basedOn w:val="Policepardfaut"/>
    <w:link w:val="Pieddepage"/>
    <w:rsid w:val="009131C2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rsid w:val="009131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31C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C020F7"/>
    <w:rPr>
      <w:rFonts w:ascii="Arial" w:hAnsi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0817"/>
    <w:rPr>
      <w:color w:val="808080"/>
    </w:rPr>
  </w:style>
  <w:style w:type="table" w:styleId="Grilledutableau">
    <w:name w:val="Table Grid"/>
    <w:basedOn w:val="TableauNormal"/>
    <w:uiPriority w:val="39"/>
    <w:rsid w:val="0068077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EFS">
    <w:name w:val="DJEFS"/>
    <w:basedOn w:val="Normal"/>
    <w:link w:val="DJEFSCar"/>
    <w:qFormat/>
    <w:rsid w:val="00E51161"/>
    <w:pPr>
      <w:spacing w:line="259" w:lineRule="auto"/>
      <w:jc w:val="left"/>
    </w:pPr>
    <w:rPr>
      <w:rFonts w:ascii="Swis721 Cn BT" w:eastAsiaTheme="minorHAnsi" w:hAnsi="Swis721 Cn BT" w:cstheme="minorBidi"/>
      <w:sz w:val="16"/>
      <w:szCs w:val="16"/>
      <w:lang w:eastAsia="en-US"/>
    </w:rPr>
  </w:style>
  <w:style w:type="character" w:customStyle="1" w:styleId="DJEFSCar">
    <w:name w:val="DJEFS Car"/>
    <w:basedOn w:val="Policepardfaut"/>
    <w:link w:val="DJEFS"/>
    <w:rsid w:val="00E51161"/>
    <w:rPr>
      <w:rFonts w:ascii="Swis721 Cn BT" w:eastAsiaTheme="minorHAnsi" w:hAnsi="Swis721 Cn BT" w:cstheme="minorBidi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C5632"/>
    <w:pPr>
      <w:ind w:left="720"/>
      <w:contextualSpacing/>
      <w:jc w:val="left"/>
    </w:pPr>
    <w:rPr>
      <w:rFonts w:eastAsiaTheme="minorEastAsia" w:cstheme="minorBidi"/>
      <w:lang w:val="fr-FR" w:eastAsia="ja-JP"/>
    </w:rPr>
  </w:style>
  <w:style w:type="character" w:styleId="Lienhypertexte">
    <w:name w:val="Hyperlink"/>
    <w:basedOn w:val="Policepardfaut"/>
    <w:unhideWhenUsed/>
    <w:rsid w:val="00F80E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ECD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D327EF"/>
    <w:rPr>
      <w:rFonts w:ascii="Century Gothic" w:hAnsi="Century Gothic"/>
      <w:sz w:val="16"/>
    </w:rPr>
  </w:style>
  <w:style w:type="character" w:customStyle="1" w:styleId="SEFS8">
    <w:name w:val="SEFS8"/>
    <w:basedOn w:val="Policepardfaut"/>
    <w:uiPriority w:val="1"/>
    <w:qFormat/>
    <w:rsid w:val="00D327EF"/>
    <w:rPr>
      <w:rFonts w:ascii="Century Gothic" w:hAnsi="Century Gothic"/>
      <w:sz w:val="16"/>
    </w:rPr>
  </w:style>
  <w:style w:type="character" w:customStyle="1" w:styleId="SEFS10">
    <w:name w:val="SEFS10"/>
    <w:basedOn w:val="Policepardfaut"/>
    <w:uiPriority w:val="1"/>
    <w:qFormat/>
    <w:rsid w:val="005B7371"/>
    <w:rPr>
      <w:rFonts w:ascii="Century Gothic" w:hAnsi="Century Gothic"/>
      <w:sz w:val="20"/>
    </w:rPr>
  </w:style>
  <w:style w:type="character" w:customStyle="1" w:styleId="Style2">
    <w:name w:val="Style2"/>
    <w:basedOn w:val="Policepardfaut"/>
    <w:uiPriority w:val="1"/>
    <w:rsid w:val="006C599E"/>
  </w:style>
  <w:style w:type="character" w:customStyle="1" w:styleId="Style3">
    <w:name w:val="Style3"/>
    <w:basedOn w:val="Policepardfaut"/>
    <w:uiPriority w:val="1"/>
    <w:rsid w:val="006C7455"/>
    <w:rPr>
      <w:rFonts w:ascii="Century Gothic" w:hAnsi="Century Gothic"/>
      <w:sz w:val="22"/>
    </w:rPr>
  </w:style>
  <w:style w:type="character" w:customStyle="1" w:styleId="Style4">
    <w:name w:val="Style4"/>
    <w:basedOn w:val="Policepardfaut"/>
    <w:uiPriority w:val="1"/>
    <w:rsid w:val="006C7455"/>
    <w:rPr>
      <w:rFonts w:ascii="Century Gothic" w:hAnsi="Century Gothic"/>
      <w:sz w:val="16"/>
    </w:rPr>
  </w:style>
  <w:style w:type="character" w:customStyle="1" w:styleId="Style5">
    <w:name w:val="Style5"/>
    <w:basedOn w:val="Policepardfaut"/>
    <w:uiPriority w:val="1"/>
    <w:rsid w:val="00B12BFF"/>
    <w:rPr>
      <w:b/>
    </w:rPr>
  </w:style>
  <w:style w:type="character" w:customStyle="1" w:styleId="fieldset-legend">
    <w:name w:val="fieldset-legend"/>
    <w:basedOn w:val="Policepardfaut"/>
    <w:rsid w:val="00E7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rand-v\Desktop\SFES_Lettre_SansSign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1C171-19B6-406E-B418-B91232A3813C}"/>
      </w:docPartPr>
      <w:docPartBody>
        <w:p w:rsidR="00732909" w:rsidRDefault="00EE06EE"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C6BEAFBAB4EFDB711B849C9EB1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D0E65-2B3E-4ED5-87FA-96B86AAE42FB}"/>
      </w:docPartPr>
      <w:docPartBody>
        <w:p w:rsidR="00732909" w:rsidRDefault="00EE06EE" w:rsidP="00EE06EE">
          <w:pPr>
            <w:pStyle w:val="196C6BEAFBAB4EFDB711B849C9EB19B4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6230D5EC97446A8729286C02EB1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9285D-D9A3-4BEB-9423-838D6B1585BB}"/>
      </w:docPartPr>
      <w:docPartBody>
        <w:p w:rsidR="00732909" w:rsidRDefault="00EE06EE" w:rsidP="00EE06EE">
          <w:pPr>
            <w:pStyle w:val="8E6230D5EC97446A8729286C02EB1DC9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F942A92AA547908FBF8127DB2C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BB008-0A81-4577-8EFA-59F271A44199}"/>
      </w:docPartPr>
      <w:docPartBody>
        <w:p w:rsidR="00732909" w:rsidRDefault="00EE06EE" w:rsidP="00EE06EE">
          <w:pPr>
            <w:pStyle w:val="70F942A92AA547908FBF8127DB2CFCAD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C3ABF53DD145D696654BCD99ACD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2C4-D4AA-4A9D-9948-A4FBC11646C2}"/>
      </w:docPartPr>
      <w:docPartBody>
        <w:p w:rsidR="00732909" w:rsidRDefault="00EE06EE" w:rsidP="00EE06EE">
          <w:pPr>
            <w:pStyle w:val="91C3ABF53DD145D696654BCD99ACD4F1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7D6148386F4051AA8AD7CD4A190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6ECAE-04A1-4F59-8A32-07603B6473E4}"/>
      </w:docPartPr>
      <w:docPartBody>
        <w:p w:rsidR="00732909" w:rsidRDefault="00EE06EE" w:rsidP="00EE06EE">
          <w:pPr>
            <w:pStyle w:val="8D7D6148386F4051AA8AD7CD4A1909EA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18D67530348B8B204A95323D2E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A01C3-82C8-4006-A1D4-A0B03E1AE3EE}"/>
      </w:docPartPr>
      <w:docPartBody>
        <w:p w:rsidR="00732909" w:rsidRDefault="00EE06EE" w:rsidP="00EE06EE">
          <w:pPr>
            <w:pStyle w:val="14318D67530348B8B204A95323D2E1E6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D230F901454C2B9E4CF6C33CB69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49BCE-9599-4E95-ADFC-0AC3CC93DBEC}"/>
      </w:docPartPr>
      <w:docPartBody>
        <w:p w:rsidR="00732909" w:rsidRDefault="00EE06EE" w:rsidP="00EE06EE">
          <w:pPr>
            <w:pStyle w:val="E0D230F901454C2B9E4CF6C33CB6971D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0EB3F3B55E45F293FFF1ED49186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17CCD-8668-4CC5-883A-58FAAA45E098}"/>
      </w:docPartPr>
      <w:docPartBody>
        <w:p w:rsidR="00732909" w:rsidRDefault="00EE06EE" w:rsidP="00EE06EE">
          <w:pPr>
            <w:pStyle w:val="9E0EB3F3B55E45F293FFF1ED491867E5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7A3132841341FFA194D7ED1B222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E0C64-E8A0-4374-820B-88522185994F}"/>
      </w:docPartPr>
      <w:docPartBody>
        <w:p w:rsidR="00732909" w:rsidRDefault="00EE06EE" w:rsidP="00EE06EE">
          <w:pPr>
            <w:pStyle w:val="037A3132841341FFA194D7ED1B222928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CBDCB38FDC4E75A71674BC62113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6B94F-16AA-4E70-866C-93A54EADA7F0}"/>
      </w:docPartPr>
      <w:docPartBody>
        <w:p w:rsidR="00732909" w:rsidRDefault="00EE06EE" w:rsidP="00EE06EE">
          <w:pPr>
            <w:pStyle w:val="01CBDCB38FDC4E75A71674BC62113A8B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ED3B81F804F86A9E3892CA05EF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1757B-5FDF-4777-841E-2E56FCB2FDDE}"/>
      </w:docPartPr>
      <w:docPartBody>
        <w:p w:rsidR="00732909" w:rsidRDefault="00EE06EE" w:rsidP="00EE06EE">
          <w:pPr>
            <w:pStyle w:val="DF7ED3B81F804F86A9E3892CA05EF089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C4971953FA481EA15E5CAD8FA89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7F93B-0565-4671-B986-CC02E0F45011}"/>
      </w:docPartPr>
      <w:docPartBody>
        <w:p w:rsidR="00732909" w:rsidRDefault="00EE06EE" w:rsidP="00EE06EE">
          <w:pPr>
            <w:pStyle w:val="CBC4971953FA481EA15E5CAD8FA89B62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F7EDD0D7F14527991EBB5FD549D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3A1DC-90A4-4BC2-BD29-DB397361123C}"/>
      </w:docPartPr>
      <w:docPartBody>
        <w:p w:rsidR="00732909" w:rsidRDefault="00EE06EE" w:rsidP="00EE06EE">
          <w:pPr>
            <w:pStyle w:val="4BF7EDD0D7F14527991EBB5FD549D690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F7903B5DC64DC4A8D50B1E571C3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CAF7D-940D-4023-BE0E-FCC9B4572879}"/>
      </w:docPartPr>
      <w:docPartBody>
        <w:p w:rsidR="00732909" w:rsidRDefault="00EE06EE" w:rsidP="00EE06EE">
          <w:pPr>
            <w:pStyle w:val="C2F7903B5DC64DC4A8D50B1E571C3AB4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F3306BC7A473DBD48202EF2BAB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32A90-EC33-4EFE-AFAF-0BD4AABFEA48}"/>
      </w:docPartPr>
      <w:docPartBody>
        <w:p w:rsidR="00732909" w:rsidRDefault="00EE06EE" w:rsidP="00EE06EE">
          <w:pPr>
            <w:pStyle w:val="7CDF3306BC7A473DBD48202EF2BAB69A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550D7ABB7E493CB64950AF0334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23372-2EB1-4ABA-B70F-9E6C51E57214}"/>
      </w:docPartPr>
      <w:docPartBody>
        <w:p w:rsidR="00732909" w:rsidRDefault="00EE06EE" w:rsidP="00EE06EE">
          <w:pPr>
            <w:pStyle w:val="4A550D7ABB7E493CB64950AF03344A66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9FC7BFE4D4C81B7AD305D029BA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D1CED-F5A1-4047-81E0-3F50F74B60E7}"/>
      </w:docPartPr>
      <w:docPartBody>
        <w:p w:rsidR="00732909" w:rsidRDefault="00EE06EE" w:rsidP="00EE06EE">
          <w:pPr>
            <w:pStyle w:val="68B9FC7BFE4D4C81B7AD305D029BAFAE"/>
          </w:pPr>
          <w:r w:rsidRPr="00C60C8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3F"/>
    <w:rsid w:val="00256882"/>
    <w:rsid w:val="005007C9"/>
    <w:rsid w:val="00551DC1"/>
    <w:rsid w:val="00732909"/>
    <w:rsid w:val="00DE113F"/>
    <w:rsid w:val="00E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06EE"/>
    <w:rPr>
      <w:color w:val="808080"/>
    </w:rPr>
  </w:style>
  <w:style w:type="paragraph" w:customStyle="1" w:styleId="196C6BEAFBAB4EFDB711B849C9EB19B4">
    <w:name w:val="196C6BEAFBAB4EFDB711B849C9EB19B4"/>
    <w:rsid w:val="00EE06EE"/>
  </w:style>
  <w:style w:type="paragraph" w:customStyle="1" w:styleId="8E6230D5EC97446A8729286C02EB1DC9">
    <w:name w:val="8E6230D5EC97446A8729286C02EB1DC9"/>
    <w:rsid w:val="00EE06EE"/>
  </w:style>
  <w:style w:type="paragraph" w:customStyle="1" w:styleId="70F942A92AA547908FBF8127DB2CFCAD">
    <w:name w:val="70F942A92AA547908FBF8127DB2CFCAD"/>
    <w:rsid w:val="00EE06EE"/>
  </w:style>
  <w:style w:type="paragraph" w:customStyle="1" w:styleId="91C3ABF53DD145D696654BCD99ACD4F1">
    <w:name w:val="91C3ABF53DD145D696654BCD99ACD4F1"/>
    <w:rsid w:val="00EE06EE"/>
  </w:style>
  <w:style w:type="paragraph" w:customStyle="1" w:styleId="8D7D6148386F4051AA8AD7CD4A1909EA">
    <w:name w:val="8D7D6148386F4051AA8AD7CD4A1909EA"/>
    <w:rsid w:val="00EE06EE"/>
  </w:style>
  <w:style w:type="paragraph" w:customStyle="1" w:styleId="14318D67530348B8B204A95323D2E1E6">
    <w:name w:val="14318D67530348B8B204A95323D2E1E6"/>
    <w:rsid w:val="00EE06EE"/>
  </w:style>
  <w:style w:type="paragraph" w:customStyle="1" w:styleId="E0D230F901454C2B9E4CF6C33CB6971D">
    <w:name w:val="E0D230F901454C2B9E4CF6C33CB6971D"/>
    <w:rsid w:val="00EE06EE"/>
  </w:style>
  <w:style w:type="paragraph" w:customStyle="1" w:styleId="9E0EB3F3B55E45F293FFF1ED491867E5">
    <w:name w:val="9E0EB3F3B55E45F293FFF1ED491867E5"/>
    <w:rsid w:val="00EE06EE"/>
  </w:style>
  <w:style w:type="paragraph" w:customStyle="1" w:styleId="037A3132841341FFA194D7ED1B222928">
    <w:name w:val="037A3132841341FFA194D7ED1B222928"/>
    <w:rsid w:val="00EE06EE"/>
  </w:style>
  <w:style w:type="paragraph" w:customStyle="1" w:styleId="01CBDCB38FDC4E75A71674BC62113A8B">
    <w:name w:val="01CBDCB38FDC4E75A71674BC62113A8B"/>
    <w:rsid w:val="00EE06EE"/>
  </w:style>
  <w:style w:type="paragraph" w:customStyle="1" w:styleId="DF7ED3B81F804F86A9E3892CA05EF089">
    <w:name w:val="DF7ED3B81F804F86A9E3892CA05EF089"/>
    <w:rsid w:val="00EE06EE"/>
  </w:style>
  <w:style w:type="paragraph" w:customStyle="1" w:styleId="CBC4971953FA481EA15E5CAD8FA89B62">
    <w:name w:val="CBC4971953FA481EA15E5CAD8FA89B62"/>
    <w:rsid w:val="00EE06EE"/>
  </w:style>
  <w:style w:type="paragraph" w:customStyle="1" w:styleId="4BF7EDD0D7F14527991EBB5FD549D690">
    <w:name w:val="4BF7EDD0D7F14527991EBB5FD549D690"/>
    <w:rsid w:val="00EE06EE"/>
  </w:style>
  <w:style w:type="paragraph" w:customStyle="1" w:styleId="C2F7903B5DC64DC4A8D50B1E571C3AB4">
    <w:name w:val="C2F7903B5DC64DC4A8D50B1E571C3AB4"/>
    <w:rsid w:val="00EE06EE"/>
  </w:style>
  <w:style w:type="paragraph" w:customStyle="1" w:styleId="7CDF3306BC7A473DBD48202EF2BAB69A">
    <w:name w:val="7CDF3306BC7A473DBD48202EF2BAB69A"/>
    <w:rsid w:val="00EE06EE"/>
  </w:style>
  <w:style w:type="paragraph" w:customStyle="1" w:styleId="4A550D7ABB7E493CB64950AF03344A66">
    <w:name w:val="4A550D7ABB7E493CB64950AF03344A66"/>
    <w:rsid w:val="00EE06EE"/>
  </w:style>
  <w:style w:type="paragraph" w:customStyle="1" w:styleId="68B9FC7BFE4D4C81B7AD305D029BAFAE">
    <w:name w:val="68B9FC7BFE4D4C81B7AD305D029BAFAE"/>
    <w:rsid w:val="00EE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3C8B-34AD-4A23-A309-994E6D0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SFES_Lettre_SansSign_2021.dotx</Template>
  <TotalTime>1</TotalTime>
  <Pages>1</Pages>
  <Words>154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1800 Vevey, le</vt:lpstr>
    </vt:vector>
  </TitlesOfParts>
  <Company>Ville de Vevey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Vevey, le</dc:title>
  <dc:creator>Bertrand Valérie</dc:creator>
  <cp:lastModifiedBy>Marie Christine Fellay</cp:lastModifiedBy>
  <cp:revision>2</cp:revision>
  <cp:lastPrinted>2021-07-20T12:42:00Z</cp:lastPrinted>
  <dcterms:created xsi:type="dcterms:W3CDTF">2022-03-08T15:33:00Z</dcterms:created>
  <dcterms:modified xsi:type="dcterms:W3CDTF">2022-03-08T15:33:00Z</dcterms:modified>
</cp:coreProperties>
</file>